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7AA5D" w14:textId="06AF84A2" w:rsidR="00E53A9F" w:rsidRPr="00E90EDA" w:rsidRDefault="00E53A9F" w:rsidP="00E90EDA">
      <w:pPr>
        <w:pStyle w:val="berschrift1"/>
      </w:pPr>
      <w:r w:rsidRPr="00E90EDA">
        <w:t xml:space="preserve">Arbeitsblatt </w:t>
      </w:r>
      <w:r w:rsidR="00E90EDA" w:rsidRPr="00E90EDA">
        <w:t xml:space="preserve">Leben und </w:t>
      </w:r>
      <w:r w:rsidR="001D34DB">
        <w:t>A</w:t>
      </w:r>
      <w:r w:rsidR="00E90EDA" w:rsidRPr="00E90EDA">
        <w:t>rbeiten in Europa</w:t>
      </w:r>
    </w:p>
    <w:p w14:paraId="62BF9630" w14:textId="7927D504" w:rsidR="00E90EDA" w:rsidRPr="00E90EDA" w:rsidRDefault="00E90EDA" w:rsidP="00E90EDA">
      <w:pPr>
        <w:pStyle w:val="berschrift2"/>
      </w:pPr>
      <w:r w:rsidRPr="00E90EDA">
        <w:t xml:space="preserve">Leben und </w:t>
      </w:r>
      <w:r w:rsidR="00451D68">
        <w:t>A</w:t>
      </w:r>
      <w:r w:rsidRPr="00E90EDA">
        <w:t>rbeiten in der EU</w:t>
      </w:r>
    </w:p>
    <w:p w14:paraId="6AF1988F" w14:textId="77777777" w:rsidR="00E90EDA" w:rsidRPr="0009322F" w:rsidRDefault="00E90EDA" w:rsidP="005347CF">
      <w:pPr>
        <w:spacing w:before="240" w:line="312" w:lineRule="auto"/>
        <w:rPr>
          <w:sz w:val="24"/>
          <w:szCs w:val="24"/>
        </w:rPr>
      </w:pPr>
      <w:r>
        <w:rPr>
          <w:sz w:val="24"/>
          <w:szCs w:val="24"/>
        </w:rPr>
        <w:t>EU ist d</w:t>
      </w:r>
      <w:r w:rsidRPr="0009322F">
        <w:rPr>
          <w:sz w:val="24"/>
          <w:szCs w:val="24"/>
        </w:rPr>
        <w:t>as kurze Wort für Europ</w:t>
      </w:r>
      <w:r>
        <w:rPr>
          <w:sz w:val="24"/>
          <w:szCs w:val="24"/>
        </w:rPr>
        <w:t>äische Union</w:t>
      </w:r>
      <w:r w:rsidRPr="0009322F">
        <w:rPr>
          <w:sz w:val="24"/>
          <w:szCs w:val="24"/>
        </w:rPr>
        <w:t>.</w:t>
      </w:r>
    </w:p>
    <w:p w14:paraId="28E79F92" w14:textId="77777777" w:rsidR="004A37F5" w:rsidRDefault="00EC722A" w:rsidP="00C5731E">
      <w:pPr>
        <w:pStyle w:val="berschrift2"/>
        <w:spacing w:before="240"/>
      </w:pPr>
      <w:r w:rsidRPr="00A45B8B">
        <w:t xml:space="preserve">Was </w:t>
      </w:r>
      <w:r>
        <w:t>ist</w:t>
      </w:r>
      <w:r w:rsidRPr="00A45B8B">
        <w:t xml:space="preserve"> </w:t>
      </w:r>
      <w:r>
        <w:t>deine</w:t>
      </w:r>
      <w:r w:rsidRPr="00A45B8B">
        <w:t xml:space="preserve"> </w:t>
      </w:r>
      <w:r w:rsidRPr="00C643A7">
        <w:t>Aufgabe</w:t>
      </w:r>
      <w:r w:rsidR="00B440AF">
        <w:t>?</w:t>
      </w:r>
    </w:p>
    <w:p w14:paraId="09E2FFC7" w14:textId="58E16108" w:rsidR="00B440AF" w:rsidRPr="00C5731E" w:rsidRDefault="00B440AF" w:rsidP="00C5731E">
      <w:pPr>
        <w:pStyle w:val="berschrift3"/>
      </w:pPr>
      <w:r w:rsidRPr="00C5731E">
        <w:t xml:space="preserve">1. </w:t>
      </w:r>
      <w:r w:rsidR="00E90EDA" w:rsidRPr="00C5731E">
        <w:t xml:space="preserve">Welche Rechte haben Menschen, die in der EU leben? </w:t>
      </w:r>
      <w:r w:rsidR="00E90EDA" w:rsidRPr="00C5731E">
        <w:br/>
      </w:r>
      <w:r w:rsidR="00AB4951" w:rsidRPr="00C5731E">
        <w:t xml:space="preserve">Verbinde </w:t>
      </w:r>
      <w:r w:rsidR="00B22C85" w:rsidRPr="00C5731E">
        <w:t xml:space="preserve">mit einer Linie </w:t>
      </w:r>
      <w:r w:rsidR="00AB4951" w:rsidRPr="00C5731E">
        <w:t>die R</w:t>
      </w:r>
      <w:r w:rsidR="00E90EDA" w:rsidRPr="00C5731E">
        <w:t>echte</w:t>
      </w:r>
      <w:r w:rsidR="00336014" w:rsidRPr="00C5731E">
        <w:t xml:space="preserve"> mit der richtigen Beschreibung</w:t>
      </w:r>
      <w:r w:rsidR="00E90EDA" w:rsidRPr="00C5731E">
        <w:t>.</w:t>
      </w:r>
    </w:p>
    <w:p w14:paraId="1A6D10AE" w14:textId="1DB5CBCB" w:rsidR="00B440AF" w:rsidRPr="00336014" w:rsidRDefault="00B440AF" w:rsidP="00336014">
      <w:pPr>
        <w:rPr>
          <w:b/>
          <w:sz w:val="24"/>
          <w:szCs w:val="24"/>
        </w:rPr>
      </w:pPr>
      <w:r w:rsidRPr="00336014">
        <w:rPr>
          <w:b/>
          <w:bCs/>
          <w:sz w:val="24"/>
          <w:szCs w:val="24"/>
        </w:rPr>
        <w:t>Hinweis:</w:t>
      </w:r>
      <w:r w:rsidRPr="00336014">
        <w:rPr>
          <w:sz w:val="24"/>
          <w:szCs w:val="24"/>
        </w:rPr>
        <w:t xml:space="preserve"> </w:t>
      </w:r>
      <w:r w:rsidRPr="00336014">
        <w:rPr>
          <w:sz w:val="24"/>
          <w:szCs w:val="24"/>
        </w:rPr>
        <w:br/>
        <w:t>Hilfe für die Antwort</w:t>
      </w:r>
      <w:r w:rsidR="00B40487" w:rsidRPr="00336014">
        <w:rPr>
          <w:sz w:val="24"/>
          <w:szCs w:val="24"/>
        </w:rPr>
        <w:t>en</w:t>
      </w:r>
      <w:r w:rsidRPr="00336014">
        <w:rPr>
          <w:sz w:val="24"/>
          <w:szCs w:val="24"/>
        </w:rPr>
        <w:t xml:space="preserve"> bekommst du </w:t>
      </w:r>
      <w:r w:rsidR="005347CF">
        <w:rPr>
          <w:sz w:val="24"/>
          <w:szCs w:val="24"/>
        </w:rPr>
        <w:br/>
      </w:r>
      <w:r w:rsidR="00336014" w:rsidRPr="00336014">
        <w:rPr>
          <w:sz w:val="24"/>
          <w:szCs w:val="24"/>
        </w:rPr>
        <w:t xml:space="preserve">im </w:t>
      </w:r>
      <w:r w:rsidRPr="00336014">
        <w:rPr>
          <w:sz w:val="24"/>
          <w:szCs w:val="24"/>
        </w:rPr>
        <w:t>Schülermagazin Soz</w:t>
      </w:r>
      <w:r w:rsidR="00C643A7">
        <w:rPr>
          <w:sz w:val="24"/>
          <w:szCs w:val="24"/>
        </w:rPr>
        <w:t xml:space="preserve">ialpolitik in Leichter Sprache </w:t>
      </w:r>
      <w:r w:rsidRPr="00336014">
        <w:rPr>
          <w:sz w:val="24"/>
          <w:szCs w:val="24"/>
        </w:rPr>
        <w:t>auf Seite 10.</w:t>
      </w:r>
    </w:p>
    <w:p w14:paraId="3A7F0B18" w14:textId="77777777" w:rsidR="00E90EDA" w:rsidRPr="0009322F" w:rsidRDefault="00E90EDA" w:rsidP="00235E43">
      <w:pPr>
        <w:tabs>
          <w:tab w:val="left" w:pos="5387"/>
        </w:tabs>
        <w:spacing w:line="312" w:lineRule="auto"/>
        <w:rPr>
          <w:b/>
          <w:sz w:val="24"/>
          <w:szCs w:val="24"/>
        </w:rPr>
      </w:pPr>
      <w:r w:rsidRPr="0009322F">
        <w:rPr>
          <w:b/>
          <w:sz w:val="24"/>
          <w:szCs w:val="24"/>
        </w:rPr>
        <w:t>Rechte</w:t>
      </w:r>
      <w:r w:rsidRPr="0009322F">
        <w:rPr>
          <w:sz w:val="24"/>
          <w:szCs w:val="24"/>
        </w:rPr>
        <w:tab/>
      </w:r>
      <w:r w:rsidRPr="0009322F">
        <w:rPr>
          <w:b/>
          <w:sz w:val="24"/>
          <w:szCs w:val="24"/>
        </w:rPr>
        <w:t>Beschreibung</w:t>
      </w:r>
    </w:p>
    <w:p w14:paraId="36D965B8" w14:textId="025B48C4" w:rsidR="00E90EDA" w:rsidRDefault="00E90EDA" w:rsidP="004A37F5">
      <w:pPr>
        <w:spacing w:line="312" w:lineRule="auto"/>
        <w:ind w:left="5387" w:hanging="5387"/>
        <w:rPr>
          <w:sz w:val="24"/>
          <w:szCs w:val="24"/>
        </w:rPr>
      </w:pPr>
      <w:r w:rsidRPr="0009322F">
        <w:rPr>
          <w:sz w:val="24"/>
          <w:szCs w:val="24"/>
        </w:rPr>
        <w:t>Das Recht auf Gleich-Behandlung</w:t>
      </w:r>
      <w:r w:rsidRPr="0009322F">
        <w:rPr>
          <w:sz w:val="24"/>
          <w:szCs w:val="24"/>
        </w:rPr>
        <w:tab/>
        <w:t>Frei</w:t>
      </w:r>
      <w:r>
        <w:rPr>
          <w:sz w:val="24"/>
          <w:szCs w:val="24"/>
        </w:rPr>
        <w:t>e</w:t>
      </w:r>
      <w:r w:rsidR="00C643A7">
        <w:rPr>
          <w:sz w:val="24"/>
          <w:szCs w:val="24"/>
        </w:rPr>
        <w:t xml:space="preserve"> Arbeitsplatz-Wahl </w:t>
      </w:r>
      <w:r w:rsidR="00235E43">
        <w:rPr>
          <w:sz w:val="24"/>
          <w:szCs w:val="24"/>
        </w:rPr>
        <w:t xml:space="preserve">und gleiche Rechte für </w:t>
      </w:r>
      <w:r w:rsidRPr="0009322F">
        <w:rPr>
          <w:sz w:val="24"/>
          <w:szCs w:val="24"/>
        </w:rPr>
        <w:t>alle Menschen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br/>
      </w:r>
      <w:r w:rsidRPr="0009322F">
        <w:rPr>
          <w:sz w:val="24"/>
          <w:szCs w:val="24"/>
        </w:rPr>
        <w:t xml:space="preserve">die </w:t>
      </w:r>
      <w:r w:rsidR="00235E43">
        <w:rPr>
          <w:sz w:val="24"/>
          <w:szCs w:val="24"/>
        </w:rPr>
        <w:t xml:space="preserve">in einem </w:t>
      </w:r>
      <w:r>
        <w:rPr>
          <w:sz w:val="24"/>
          <w:szCs w:val="24"/>
        </w:rPr>
        <w:t xml:space="preserve">EU Land arbeiten. </w:t>
      </w:r>
      <w:r>
        <w:rPr>
          <w:sz w:val="24"/>
          <w:szCs w:val="24"/>
        </w:rPr>
        <w:br/>
        <w:t>U</w:t>
      </w:r>
      <w:r w:rsidRPr="0009322F">
        <w:rPr>
          <w:sz w:val="24"/>
          <w:szCs w:val="24"/>
        </w:rPr>
        <w:t>nd für ihre Familien</w:t>
      </w:r>
      <w:r>
        <w:rPr>
          <w:sz w:val="24"/>
          <w:szCs w:val="24"/>
        </w:rPr>
        <w:t xml:space="preserve"> auch.</w:t>
      </w:r>
    </w:p>
    <w:p w14:paraId="4D20210E" w14:textId="5E9C2F04" w:rsidR="00E90EDA" w:rsidRPr="0009322F" w:rsidRDefault="00E90EDA" w:rsidP="004A37F5">
      <w:pPr>
        <w:tabs>
          <w:tab w:val="left" w:pos="5387"/>
        </w:tabs>
        <w:spacing w:line="312" w:lineRule="auto"/>
        <w:ind w:left="5387" w:hanging="5387"/>
        <w:rPr>
          <w:sz w:val="24"/>
          <w:szCs w:val="24"/>
        </w:rPr>
      </w:pPr>
      <w:r w:rsidRPr="0009322F">
        <w:rPr>
          <w:sz w:val="24"/>
          <w:szCs w:val="24"/>
        </w:rPr>
        <w:t>Das Recht auf Frei</w:t>
      </w:r>
      <w:r>
        <w:rPr>
          <w:sz w:val="24"/>
          <w:szCs w:val="24"/>
        </w:rPr>
        <w:t>z</w:t>
      </w:r>
      <w:r w:rsidR="00235E43">
        <w:rPr>
          <w:sz w:val="24"/>
          <w:szCs w:val="24"/>
        </w:rPr>
        <w:t>ügigkeit</w:t>
      </w:r>
      <w:r w:rsidR="00235E43">
        <w:rPr>
          <w:sz w:val="24"/>
          <w:szCs w:val="24"/>
        </w:rPr>
        <w:tab/>
        <w:t xml:space="preserve">Es ist verboten, </w:t>
      </w:r>
      <w:r w:rsidR="00235E43">
        <w:rPr>
          <w:sz w:val="24"/>
          <w:szCs w:val="24"/>
        </w:rPr>
        <w:br/>
      </w:r>
      <w:r w:rsidRPr="0009322F">
        <w:rPr>
          <w:sz w:val="24"/>
          <w:szCs w:val="24"/>
        </w:rPr>
        <w:t xml:space="preserve">einen Menschen anders </w:t>
      </w:r>
      <w:r w:rsidRPr="0009322F">
        <w:rPr>
          <w:sz w:val="24"/>
          <w:szCs w:val="24"/>
        </w:rPr>
        <w:br/>
        <w:t xml:space="preserve">oder schlechter </w:t>
      </w:r>
      <w:r w:rsidR="00336014">
        <w:rPr>
          <w:sz w:val="24"/>
          <w:szCs w:val="24"/>
        </w:rPr>
        <w:t xml:space="preserve">zu </w:t>
      </w:r>
      <w:r w:rsidRPr="0009322F">
        <w:rPr>
          <w:sz w:val="24"/>
          <w:szCs w:val="24"/>
        </w:rPr>
        <w:t xml:space="preserve">behandeln, </w:t>
      </w:r>
      <w:r>
        <w:rPr>
          <w:sz w:val="24"/>
          <w:szCs w:val="24"/>
        </w:rPr>
        <w:br/>
      </w:r>
      <w:r w:rsidRPr="0009322F">
        <w:rPr>
          <w:sz w:val="24"/>
          <w:szCs w:val="24"/>
        </w:rPr>
        <w:t xml:space="preserve">weil er eine andere </w:t>
      </w:r>
      <w:r>
        <w:rPr>
          <w:sz w:val="24"/>
          <w:szCs w:val="24"/>
        </w:rPr>
        <w:br/>
      </w:r>
      <w:r w:rsidRPr="0009322F">
        <w:rPr>
          <w:sz w:val="24"/>
          <w:szCs w:val="24"/>
        </w:rPr>
        <w:t>Staats-Angehörigkeit hat.</w:t>
      </w:r>
    </w:p>
    <w:p w14:paraId="64A0EE6D" w14:textId="62AD1004" w:rsidR="00E90EDA" w:rsidRDefault="00E90EDA" w:rsidP="004A37F5">
      <w:pPr>
        <w:tabs>
          <w:tab w:val="left" w:pos="5954"/>
        </w:tabs>
        <w:spacing w:line="312" w:lineRule="auto"/>
        <w:ind w:left="5387" w:hanging="5387"/>
        <w:rPr>
          <w:sz w:val="24"/>
          <w:szCs w:val="24"/>
        </w:rPr>
      </w:pPr>
      <w:r w:rsidRPr="0009322F">
        <w:rPr>
          <w:sz w:val="24"/>
          <w:szCs w:val="24"/>
        </w:rPr>
        <w:t>Arbeitnehmer-Freizügi</w:t>
      </w:r>
      <w:r w:rsidR="00235E43">
        <w:rPr>
          <w:sz w:val="24"/>
          <w:szCs w:val="24"/>
        </w:rPr>
        <w:t>gkeit</w:t>
      </w:r>
      <w:r w:rsidR="00235E43">
        <w:rPr>
          <w:sz w:val="24"/>
          <w:szCs w:val="24"/>
        </w:rPr>
        <w:tab/>
        <w:t xml:space="preserve">Alle Menschen in der EU haben das Recht, </w:t>
      </w:r>
      <w:r w:rsidRPr="0009322F">
        <w:rPr>
          <w:sz w:val="24"/>
          <w:szCs w:val="24"/>
        </w:rPr>
        <w:t xml:space="preserve">dort zu wohnen, </w:t>
      </w:r>
      <w:r w:rsidRPr="0009322F">
        <w:rPr>
          <w:sz w:val="24"/>
          <w:szCs w:val="24"/>
        </w:rPr>
        <w:br/>
        <w:t>wo sie möchten.</w:t>
      </w:r>
      <w:r w:rsidRPr="0009322F">
        <w:rPr>
          <w:sz w:val="24"/>
          <w:szCs w:val="24"/>
        </w:rPr>
        <w:br/>
        <w:t xml:space="preserve">Zwischen den EU-Ländern </w:t>
      </w:r>
      <w:r w:rsidRPr="0009322F">
        <w:rPr>
          <w:sz w:val="24"/>
          <w:szCs w:val="24"/>
        </w:rPr>
        <w:br/>
        <w:t xml:space="preserve">gibt es keine Grenzen. </w:t>
      </w:r>
      <w:r w:rsidRPr="0009322F">
        <w:rPr>
          <w:sz w:val="24"/>
          <w:szCs w:val="24"/>
        </w:rPr>
        <w:br/>
        <w:t xml:space="preserve">Deshalb dürfen </w:t>
      </w:r>
      <w:r>
        <w:rPr>
          <w:sz w:val="24"/>
          <w:szCs w:val="24"/>
        </w:rPr>
        <w:t>auch</w:t>
      </w:r>
      <w:r w:rsidR="00235E43">
        <w:rPr>
          <w:sz w:val="24"/>
          <w:szCs w:val="24"/>
        </w:rPr>
        <w:br/>
      </w:r>
      <w:r w:rsidRPr="0009322F">
        <w:rPr>
          <w:sz w:val="24"/>
          <w:szCs w:val="24"/>
        </w:rPr>
        <w:t xml:space="preserve">Produkte von einem </w:t>
      </w:r>
      <w:r>
        <w:rPr>
          <w:sz w:val="24"/>
          <w:szCs w:val="24"/>
        </w:rPr>
        <w:br/>
        <w:t xml:space="preserve">EU-Land </w:t>
      </w:r>
      <w:r w:rsidRPr="0009322F">
        <w:rPr>
          <w:sz w:val="24"/>
          <w:szCs w:val="24"/>
        </w:rPr>
        <w:t>in ein anderes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EU-</w:t>
      </w:r>
      <w:r w:rsidRPr="0009322F">
        <w:rPr>
          <w:sz w:val="24"/>
          <w:szCs w:val="24"/>
        </w:rPr>
        <w:t xml:space="preserve">Land </w:t>
      </w:r>
      <w:r>
        <w:rPr>
          <w:sz w:val="24"/>
          <w:szCs w:val="24"/>
        </w:rPr>
        <w:t xml:space="preserve">gebracht </w:t>
      </w:r>
      <w:r w:rsidRPr="0009322F">
        <w:rPr>
          <w:sz w:val="24"/>
          <w:szCs w:val="24"/>
        </w:rPr>
        <w:t>werden.</w:t>
      </w:r>
    </w:p>
    <w:p w14:paraId="3DD72981" w14:textId="7A3E7AFD" w:rsidR="00EC722A" w:rsidRPr="00EC722A" w:rsidRDefault="00EC722A" w:rsidP="00C5731E">
      <w:pPr>
        <w:pStyle w:val="berschrift3"/>
      </w:pPr>
      <w:r w:rsidRPr="00EC722A">
        <w:lastRenderedPageBreak/>
        <w:t>2. Schreibe die Begriff</w:t>
      </w:r>
      <w:r w:rsidR="00B440AF">
        <w:t>e in die richtige Lücke im Text</w:t>
      </w:r>
    </w:p>
    <w:p w14:paraId="0CE7AB5C" w14:textId="68F77387" w:rsidR="00E90EDA" w:rsidRPr="00324931" w:rsidRDefault="00E90EDA" w:rsidP="00E90EDA">
      <w:pPr>
        <w:rPr>
          <w:sz w:val="24"/>
          <w:szCs w:val="24"/>
        </w:rPr>
      </w:pPr>
      <w:r w:rsidRPr="00324931">
        <w:rPr>
          <w:b/>
          <w:bCs/>
          <w:sz w:val="24"/>
          <w:szCs w:val="24"/>
        </w:rPr>
        <w:t>Hinweis:</w:t>
      </w:r>
      <w:r w:rsidRPr="00324931">
        <w:rPr>
          <w:sz w:val="24"/>
          <w:szCs w:val="24"/>
        </w:rPr>
        <w:t xml:space="preserve"> </w:t>
      </w:r>
      <w:r w:rsidRPr="00324931">
        <w:rPr>
          <w:sz w:val="24"/>
          <w:szCs w:val="24"/>
        </w:rPr>
        <w:br/>
        <w:t>Hilfe für die Antworten</w:t>
      </w:r>
      <w:r>
        <w:rPr>
          <w:sz w:val="24"/>
          <w:szCs w:val="24"/>
        </w:rPr>
        <w:t xml:space="preserve"> </w:t>
      </w:r>
      <w:r w:rsidRPr="00324931">
        <w:rPr>
          <w:sz w:val="24"/>
          <w:szCs w:val="24"/>
        </w:rPr>
        <w:t xml:space="preserve">bekommst du </w:t>
      </w:r>
      <w:r w:rsidR="00C643A7">
        <w:rPr>
          <w:sz w:val="24"/>
          <w:szCs w:val="24"/>
        </w:rPr>
        <w:br/>
      </w:r>
      <w:r w:rsidR="00336014">
        <w:rPr>
          <w:sz w:val="24"/>
          <w:szCs w:val="24"/>
        </w:rPr>
        <w:t xml:space="preserve">im </w:t>
      </w:r>
      <w:r w:rsidRPr="00324931">
        <w:rPr>
          <w:sz w:val="24"/>
          <w:szCs w:val="24"/>
        </w:rPr>
        <w:t>Schülermagazin Soz</w:t>
      </w:r>
      <w:r w:rsidR="00C643A7">
        <w:rPr>
          <w:sz w:val="24"/>
          <w:szCs w:val="24"/>
        </w:rPr>
        <w:t xml:space="preserve">ialpolitik in Leichter Sprache </w:t>
      </w:r>
      <w:r w:rsidRPr="00324931">
        <w:rPr>
          <w:sz w:val="24"/>
          <w:szCs w:val="24"/>
        </w:rPr>
        <w:t>auf Seite 15.</w:t>
      </w:r>
    </w:p>
    <w:p w14:paraId="2323CF2D" w14:textId="77777777" w:rsidR="00032499" w:rsidRPr="00032499" w:rsidRDefault="00032499" w:rsidP="00032499">
      <w:pPr>
        <w:pStyle w:val="Aufzhlungszeichen"/>
        <w:rPr>
          <w:sz w:val="24"/>
          <w:szCs w:val="24"/>
        </w:rPr>
      </w:pPr>
      <w:r w:rsidRPr="00032499">
        <w:rPr>
          <w:sz w:val="24"/>
          <w:szCs w:val="24"/>
        </w:rPr>
        <w:t>Auslands-Erfahrungen</w:t>
      </w:r>
    </w:p>
    <w:p w14:paraId="2FCFB6CF" w14:textId="77777777" w:rsidR="00032499" w:rsidRPr="00032499" w:rsidRDefault="00032499" w:rsidP="00032499">
      <w:pPr>
        <w:pStyle w:val="Aufzhlungszeichen"/>
        <w:rPr>
          <w:sz w:val="24"/>
          <w:szCs w:val="24"/>
        </w:rPr>
      </w:pPr>
      <w:r w:rsidRPr="00032499">
        <w:rPr>
          <w:sz w:val="24"/>
          <w:szCs w:val="24"/>
        </w:rPr>
        <w:t>Fähigkeiten-Pass</w:t>
      </w:r>
    </w:p>
    <w:p w14:paraId="4EA4E549" w14:textId="77777777" w:rsidR="00032499" w:rsidRPr="00032499" w:rsidRDefault="00BA1F33" w:rsidP="00032499">
      <w:pPr>
        <w:pStyle w:val="Aufzhlungszeichen"/>
        <w:rPr>
          <w:sz w:val="24"/>
          <w:szCs w:val="24"/>
        </w:rPr>
      </w:pPr>
      <w:r>
        <w:rPr>
          <w:sz w:val="24"/>
          <w:szCs w:val="24"/>
        </w:rPr>
        <w:t>Lebensl</w:t>
      </w:r>
      <w:r w:rsidR="00032499" w:rsidRPr="00032499">
        <w:rPr>
          <w:sz w:val="24"/>
          <w:szCs w:val="24"/>
        </w:rPr>
        <w:t xml:space="preserve">auf </w:t>
      </w:r>
    </w:p>
    <w:p w14:paraId="26FD034E" w14:textId="77777777" w:rsidR="00032499" w:rsidRPr="00032499" w:rsidRDefault="00032499" w:rsidP="00032499">
      <w:pPr>
        <w:pStyle w:val="Aufzhlungszeichen"/>
        <w:rPr>
          <w:sz w:val="24"/>
          <w:szCs w:val="24"/>
        </w:rPr>
      </w:pPr>
      <w:r w:rsidRPr="00032499">
        <w:rPr>
          <w:sz w:val="24"/>
          <w:szCs w:val="24"/>
        </w:rPr>
        <w:t xml:space="preserve">Youthpass </w:t>
      </w:r>
    </w:p>
    <w:p w14:paraId="53747C62" w14:textId="77777777" w:rsidR="00032499" w:rsidRPr="00032499" w:rsidRDefault="00032499" w:rsidP="00032499">
      <w:pPr>
        <w:pStyle w:val="Aufzhlungszeichen"/>
        <w:rPr>
          <w:sz w:val="24"/>
          <w:szCs w:val="24"/>
        </w:rPr>
      </w:pPr>
      <w:r w:rsidRPr="00032499">
        <w:rPr>
          <w:sz w:val="24"/>
          <w:szCs w:val="24"/>
        </w:rPr>
        <w:t>Internet</w:t>
      </w:r>
    </w:p>
    <w:p w14:paraId="36D4AC85" w14:textId="77777777" w:rsidR="00E90EDA" w:rsidRDefault="00E90EDA" w:rsidP="00E90EDA">
      <w:pPr>
        <w:pStyle w:val="Listenabsatz"/>
        <w:numPr>
          <w:ilvl w:val="0"/>
          <w:numId w:val="22"/>
        </w:numPr>
        <w:spacing w:line="312" w:lineRule="auto"/>
        <w:ind w:left="567" w:hanging="56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Anleitungen und Vorlagen zum Bewerben im EU-Ausland </w:t>
      </w:r>
      <w:r>
        <w:rPr>
          <w:sz w:val="24"/>
          <w:szCs w:val="24"/>
        </w:rPr>
        <w:br/>
        <w:t xml:space="preserve">findest du im </w:t>
      </w:r>
      <w:r w:rsidRPr="00A5296B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. </w:t>
      </w:r>
    </w:p>
    <w:p w14:paraId="17EB39E5" w14:textId="77777777" w:rsidR="00E90EDA" w:rsidRDefault="00E90EDA" w:rsidP="00E90EDA">
      <w:pPr>
        <w:pStyle w:val="Listenabsatz"/>
        <w:numPr>
          <w:ilvl w:val="0"/>
          <w:numId w:val="22"/>
        </w:numPr>
        <w:spacing w:line="312" w:lineRule="auto"/>
        <w:ind w:left="567" w:hanging="567"/>
        <w:contextualSpacing w:val="0"/>
        <w:rPr>
          <w:sz w:val="24"/>
          <w:szCs w:val="24"/>
        </w:rPr>
      </w:pPr>
      <w:r w:rsidRPr="0068097A">
        <w:rPr>
          <w:sz w:val="24"/>
          <w:szCs w:val="24"/>
        </w:rPr>
        <w:t>Zum Bewerben im EU-Ausland brauchst du zum Beispiel</w:t>
      </w:r>
    </w:p>
    <w:p w14:paraId="3618B5EC" w14:textId="77777777" w:rsidR="00E90EDA" w:rsidRDefault="00E90EDA" w:rsidP="00E90EDA">
      <w:pPr>
        <w:pStyle w:val="Listenabsatz"/>
        <w:numPr>
          <w:ilvl w:val="0"/>
          <w:numId w:val="22"/>
        </w:numPr>
        <w:spacing w:line="312" w:lineRule="auto"/>
        <w:ind w:left="567" w:hanging="567"/>
        <w:contextualSpacing w:val="0"/>
        <w:rPr>
          <w:sz w:val="24"/>
          <w:szCs w:val="24"/>
        </w:rPr>
      </w:pPr>
      <w:r w:rsidRPr="0068097A">
        <w:rPr>
          <w:sz w:val="24"/>
          <w:szCs w:val="24"/>
        </w:rPr>
        <w:t xml:space="preserve">den ____________________: </w:t>
      </w:r>
      <w:r w:rsidRPr="0068097A">
        <w:rPr>
          <w:sz w:val="24"/>
          <w:szCs w:val="24"/>
        </w:rPr>
        <w:br/>
        <w:t xml:space="preserve">Hier schreibst du auf, </w:t>
      </w:r>
      <w:r w:rsidRPr="0068097A">
        <w:rPr>
          <w:sz w:val="24"/>
          <w:szCs w:val="24"/>
        </w:rPr>
        <w:br/>
        <w:t>was du gut kannst.</w:t>
      </w:r>
    </w:p>
    <w:p w14:paraId="6D07ED42" w14:textId="77777777" w:rsidR="00E90EDA" w:rsidRPr="0068097A" w:rsidRDefault="00014DCC" w:rsidP="00E90EDA">
      <w:pPr>
        <w:pStyle w:val="Listenabsatz"/>
        <w:numPr>
          <w:ilvl w:val="0"/>
          <w:numId w:val="22"/>
        </w:numPr>
        <w:spacing w:line="312" w:lineRule="auto"/>
        <w:ind w:left="567" w:hanging="567"/>
        <w:contextualSpacing w:val="0"/>
        <w:rPr>
          <w:sz w:val="24"/>
          <w:szCs w:val="24"/>
        </w:rPr>
      </w:pPr>
      <w:r>
        <w:rPr>
          <w:sz w:val="24"/>
          <w:szCs w:val="24"/>
        </w:rPr>
        <w:t>oder den Europ</w:t>
      </w:r>
      <w:r w:rsidR="00E90EDA" w:rsidRPr="0068097A">
        <w:rPr>
          <w:sz w:val="24"/>
          <w:szCs w:val="24"/>
        </w:rPr>
        <w:t xml:space="preserve">ass Mobilität: </w:t>
      </w:r>
      <w:r w:rsidR="00E90EDA" w:rsidRPr="0068097A">
        <w:rPr>
          <w:sz w:val="24"/>
          <w:szCs w:val="24"/>
        </w:rPr>
        <w:br/>
        <w:t>Hier schreibst du deine ___________________auf.</w:t>
      </w:r>
    </w:p>
    <w:p w14:paraId="496D66CC" w14:textId="62B95913" w:rsidR="005347CF" w:rsidRDefault="00E90EDA" w:rsidP="00B440AF">
      <w:pPr>
        <w:pStyle w:val="Listenabsatz"/>
        <w:numPr>
          <w:ilvl w:val="0"/>
          <w:numId w:val="22"/>
        </w:numPr>
        <w:spacing w:line="312" w:lineRule="auto"/>
        <w:ind w:left="567" w:hanging="56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Der _______________ ist ein Zertifikat. </w:t>
      </w:r>
      <w:r>
        <w:rPr>
          <w:sz w:val="24"/>
          <w:szCs w:val="24"/>
        </w:rPr>
        <w:br/>
        <w:t xml:space="preserve">Zum Beispiel, </w:t>
      </w:r>
      <w:r>
        <w:rPr>
          <w:sz w:val="24"/>
          <w:szCs w:val="24"/>
        </w:rPr>
        <w:br/>
        <w:t xml:space="preserve">wenn du freiwillig und ohne Bezahlung </w:t>
      </w:r>
      <w:r>
        <w:rPr>
          <w:sz w:val="24"/>
          <w:szCs w:val="24"/>
        </w:rPr>
        <w:br/>
        <w:t xml:space="preserve">in einem Sportverein Kinder betreust. </w:t>
      </w:r>
      <w:r>
        <w:rPr>
          <w:sz w:val="24"/>
          <w:szCs w:val="24"/>
        </w:rPr>
        <w:br/>
        <w:t>Od</w:t>
      </w:r>
      <w:r w:rsidR="00014DCC">
        <w:rPr>
          <w:sz w:val="24"/>
          <w:szCs w:val="24"/>
        </w:rPr>
        <w:t>er beim Freiwilligen-Dienst mit</w:t>
      </w:r>
      <w:r>
        <w:rPr>
          <w:sz w:val="24"/>
          <w:szCs w:val="24"/>
        </w:rPr>
        <w:t xml:space="preserve">machst. </w:t>
      </w:r>
      <w:r>
        <w:rPr>
          <w:sz w:val="24"/>
          <w:szCs w:val="24"/>
        </w:rPr>
        <w:br/>
        <w:t xml:space="preserve">Hier kannst du aufschreiben, </w:t>
      </w:r>
      <w:r>
        <w:rPr>
          <w:sz w:val="24"/>
          <w:szCs w:val="24"/>
        </w:rPr>
        <w:br/>
        <w:t>was du außerhalb der Schule oder dem Beruf gut kannst.</w:t>
      </w:r>
    </w:p>
    <w:p w14:paraId="62C961C9" w14:textId="1A28CDAF" w:rsidR="00B440AF" w:rsidRPr="005347CF" w:rsidRDefault="005347CF" w:rsidP="005347CF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4B07FBA" w14:textId="55E75690" w:rsidR="00E90EDA" w:rsidRPr="005347CF" w:rsidRDefault="00B440AF" w:rsidP="00C5731E">
      <w:pPr>
        <w:pStyle w:val="berschrift3"/>
      </w:pPr>
      <w:r w:rsidRPr="005347CF">
        <w:t xml:space="preserve">3. </w:t>
      </w:r>
      <w:r w:rsidR="00E90EDA" w:rsidRPr="005347CF">
        <w:t>Ist die Aussage richtig oder falsch? Kreuze an.</w:t>
      </w:r>
    </w:p>
    <w:p w14:paraId="26F0B73E" w14:textId="2AAF4BE2" w:rsidR="00321025" w:rsidRPr="00AB4951" w:rsidRDefault="00321025" w:rsidP="00B440AF">
      <w:pPr>
        <w:rPr>
          <w:b/>
          <w:sz w:val="24"/>
          <w:szCs w:val="24"/>
        </w:rPr>
      </w:pPr>
      <w:r w:rsidRPr="00324931">
        <w:rPr>
          <w:b/>
          <w:bCs/>
          <w:sz w:val="24"/>
          <w:szCs w:val="24"/>
        </w:rPr>
        <w:t>Hinweis:</w:t>
      </w:r>
      <w:r w:rsidRPr="00324931">
        <w:rPr>
          <w:sz w:val="24"/>
          <w:szCs w:val="24"/>
        </w:rPr>
        <w:t xml:space="preserve"> </w:t>
      </w:r>
      <w:r w:rsidRPr="00324931">
        <w:rPr>
          <w:sz w:val="24"/>
          <w:szCs w:val="24"/>
        </w:rPr>
        <w:br/>
        <w:t>Hilfe für die Antwort</w:t>
      </w:r>
      <w:r w:rsidR="00B40487">
        <w:rPr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r w:rsidRPr="00324931">
        <w:rPr>
          <w:sz w:val="24"/>
          <w:szCs w:val="24"/>
        </w:rPr>
        <w:t xml:space="preserve">bekommst du </w:t>
      </w:r>
      <w:r w:rsidR="005347CF">
        <w:rPr>
          <w:sz w:val="24"/>
          <w:szCs w:val="24"/>
        </w:rPr>
        <w:br/>
        <w:t xml:space="preserve">im </w:t>
      </w:r>
      <w:r w:rsidRPr="00324931">
        <w:rPr>
          <w:sz w:val="24"/>
          <w:szCs w:val="24"/>
        </w:rPr>
        <w:t>Schülermagazin Soz</w:t>
      </w:r>
      <w:r w:rsidR="00C643A7">
        <w:rPr>
          <w:sz w:val="24"/>
          <w:szCs w:val="24"/>
        </w:rPr>
        <w:t xml:space="preserve">ialpolitik in Leichter Sprache </w:t>
      </w:r>
      <w:r w:rsidRPr="00324931">
        <w:rPr>
          <w:sz w:val="24"/>
          <w:szCs w:val="24"/>
        </w:rPr>
        <w:t xml:space="preserve">auf </w:t>
      </w:r>
      <w:r>
        <w:rPr>
          <w:sz w:val="24"/>
          <w:szCs w:val="24"/>
        </w:rPr>
        <w:t xml:space="preserve">den </w:t>
      </w:r>
      <w:r w:rsidRPr="00324931">
        <w:rPr>
          <w:sz w:val="24"/>
          <w:szCs w:val="24"/>
        </w:rPr>
        <w:t>Seite</w:t>
      </w:r>
      <w:r>
        <w:rPr>
          <w:sz w:val="24"/>
          <w:szCs w:val="24"/>
        </w:rPr>
        <w:t>n 10 und</w:t>
      </w:r>
      <w:r w:rsidRPr="00324931">
        <w:rPr>
          <w:sz w:val="24"/>
          <w:szCs w:val="24"/>
        </w:rPr>
        <w:t xml:space="preserve"> 1</w:t>
      </w:r>
      <w:r>
        <w:rPr>
          <w:sz w:val="24"/>
          <w:szCs w:val="24"/>
        </w:rPr>
        <w:t>4</w:t>
      </w:r>
      <w:r w:rsidRPr="00324931">
        <w:rPr>
          <w:sz w:val="24"/>
          <w:szCs w:val="24"/>
        </w:rPr>
        <w:t>.</w:t>
      </w:r>
    </w:p>
    <w:tbl>
      <w:tblPr>
        <w:tblStyle w:val="Tabellenraster1"/>
        <w:tblW w:w="0" w:type="auto"/>
        <w:tblLook w:val="06A0" w:firstRow="1" w:lastRow="0" w:firstColumn="1" w:lastColumn="0" w:noHBand="1" w:noVBand="1"/>
      </w:tblPr>
      <w:tblGrid>
        <w:gridCol w:w="5949"/>
        <w:gridCol w:w="1559"/>
        <w:gridCol w:w="1554"/>
      </w:tblGrid>
      <w:tr w:rsidR="002B267F" w:rsidRPr="002B267F" w14:paraId="163043E6" w14:textId="77777777" w:rsidTr="00D16B48">
        <w:trPr>
          <w:cantSplit/>
          <w:tblHeader/>
        </w:trPr>
        <w:tc>
          <w:tcPr>
            <w:tcW w:w="5949" w:type="dxa"/>
          </w:tcPr>
          <w:p w14:paraId="30FF0532" w14:textId="77777777" w:rsidR="002B267F" w:rsidRPr="002B267F" w:rsidRDefault="002B267F" w:rsidP="002B267F">
            <w:pPr>
              <w:jc w:val="center"/>
            </w:pPr>
            <w:r w:rsidRPr="002B267F">
              <w:rPr>
                <w:b/>
                <w:sz w:val="24"/>
              </w:rPr>
              <w:t>Aussage</w:t>
            </w:r>
          </w:p>
        </w:tc>
        <w:tc>
          <w:tcPr>
            <w:tcW w:w="1559" w:type="dxa"/>
          </w:tcPr>
          <w:p w14:paraId="42770D6E" w14:textId="77777777" w:rsidR="002B267F" w:rsidRPr="002B267F" w:rsidRDefault="002B267F" w:rsidP="002B267F">
            <w:pPr>
              <w:jc w:val="center"/>
            </w:pPr>
            <w:r w:rsidRPr="002B267F">
              <w:rPr>
                <w:b/>
                <w:noProof/>
                <w:sz w:val="24"/>
                <w:lang w:eastAsia="de-DE"/>
              </w:rPr>
              <w:t>richtig</w:t>
            </w:r>
          </w:p>
        </w:tc>
        <w:tc>
          <w:tcPr>
            <w:tcW w:w="1554" w:type="dxa"/>
          </w:tcPr>
          <w:p w14:paraId="6C4B0CA0" w14:textId="77777777" w:rsidR="002B267F" w:rsidRPr="002B267F" w:rsidRDefault="002B267F" w:rsidP="002B267F">
            <w:pPr>
              <w:jc w:val="center"/>
            </w:pPr>
            <w:r w:rsidRPr="002B267F">
              <w:rPr>
                <w:b/>
                <w:sz w:val="24"/>
              </w:rPr>
              <w:t>falsch</w:t>
            </w:r>
          </w:p>
        </w:tc>
      </w:tr>
      <w:tr w:rsidR="002B267F" w:rsidRPr="002B267F" w14:paraId="29C3F0B5" w14:textId="77777777" w:rsidTr="00D16B48">
        <w:trPr>
          <w:trHeight w:val="1554"/>
        </w:trPr>
        <w:tc>
          <w:tcPr>
            <w:tcW w:w="5949" w:type="dxa"/>
          </w:tcPr>
          <w:p w14:paraId="54A98613" w14:textId="77777777" w:rsidR="002B267F" w:rsidRPr="002B267F" w:rsidRDefault="002B267F" w:rsidP="002B267F">
            <w:r w:rsidRPr="002B267F">
              <w:rPr>
                <w:sz w:val="24"/>
              </w:rPr>
              <w:t xml:space="preserve">Wenn du in ein EU-Land auswanderst, </w:t>
            </w:r>
            <w:r w:rsidRPr="002B267F">
              <w:rPr>
                <w:sz w:val="24"/>
              </w:rPr>
              <w:br/>
              <w:t xml:space="preserve">hast du kein Recht mehr auf Geld </w:t>
            </w:r>
            <w:r w:rsidRPr="002B267F">
              <w:rPr>
                <w:sz w:val="24"/>
              </w:rPr>
              <w:br/>
              <w:t xml:space="preserve">aus einer gesetzlichen Sozial-Versicherung. </w:t>
            </w:r>
            <w:r w:rsidRPr="002B267F">
              <w:rPr>
                <w:sz w:val="24"/>
              </w:rPr>
              <w:br/>
              <w:t>Zum Beispiel: Rente.</w:t>
            </w:r>
          </w:p>
        </w:tc>
        <w:tc>
          <w:tcPr>
            <w:tcW w:w="1559" w:type="dxa"/>
          </w:tcPr>
          <w:p w14:paraId="06897799" w14:textId="77777777" w:rsidR="002B267F" w:rsidRPr="002B267F" w:rsidRDefault="002B267F" w:rsidP="002B267F">
            <w:pPr>
              <w:ind w:left="317" w:hanging="317"/>
            </w:pPr>
            <w:r w:rsidRPr="002B267F">
              <w:rPr>
                <w:noProof/>
                <w:lang w:eastAsia="de-DE"/>
              </w:rPr>
              <w:drawing>
                <wp:anchor distT="0" distB="0" distL="114300" distR="114300" simplePos="0" relativeHeight="251704320" behindDoc="1" locked="0" layoutInCell="1" allowOverlap="1" wp14:anchorId="774D5A77" wp14:editId="6D94700D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390525</wp:posOffset>
                  </wp:positionV>
                  <wp:extent cx="346363" cy="342900"/>
                  <wp:effectExtent l="0" t="0" r="0" b="0"/>
                  <wp:wrapTight wrapText="bothSides">
                    <wp:wrapPolygon edited="0">
                      <wp:start x="4756" y="0"/>
                      <wp:lineTo x="0" y="4800"/>
                      <wp:lineTo x="0" y="15600"/>
                      <wp:lineTo x="4756" y="20400"/>
                      <wp:lineTo x="15457" y="20400"/>
                      <wp:lineTo x="17835" y="19200"/>
                      <wp:lineTo x="20213" y="14400"/>
                      <wp:lineTo x="20213" y="4800"/>
                      <wp:lineTo x="15457" y="0"/>
                      <wp:lineTo x="4756" y="0"/>
                    </wp:wrapPolygon>
                  </wp:wrapTight>
                  <wp:docPr id="31" name="Grafik 31" descr="lachender Smiley für richtige Antw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36" t="5790" r="28174" b="5423"/>
                          <a:stretch/>
                        </pic:blipFill>
                        <pic:spPr bwMode="auto">
                          <a:xfrm>
                            <a:off x="0" y="0"/>
                            <a:ext cx="346363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4" w:type="dxa"/>
          </w:tcPr>
          <w:p w14:paraId="62BDE340" w14:textId="77777777" w:rsidR="002B267F" w:rsidRPr="002B267F" w:rsidRDefault="002B267F" w:rsidP="002B267F">
            <w:pPr>
              <w:ind w:left="317" w:hanging="317"/>
            </w:pPr>
            <w:r w:rsidRPr="002B267F">
              <w:rPr>
                <w:noProof/>
                <w:lang w:eastAsia="de-DE"/>
              </w:rPr>
              <w:drawing>
                <wp:anchor distT="0" distB="0" distL="114300" distR="114300" simplePos="0" relativeHeight="251703296" behindDoc="1" locked="0" layoutInCell="1" allowOverlap="1" wp14:anchorId="729BA76B" wp14:editId="5872A815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369570</wp:posOffset>
                  </wp:positionV>
                  <wp:extent cx="361950" cy="363220"/>
                  <wp:effectExtent l="0" t="0" r="0" b="0"/>
                  <wp:wrapTight wrapText="bothSides">
                    <wp:wrapPolygon edited="0">
                      <wp:start x="5684" y="0"/>
                      <wp:lineTo x="0" y="3399"/>
                      <wp:lineTo x="0" y="13594"/>
                      <wp:lineTo x="1137" y="18126"/>
                      <wp:lineTo x="6821" y="20392"/>
                      <wp:lineTo x="13642" y="20392"/>
                      <wp:lineTo x="14779" y="20392"/>
                      <wp:lineTo x="18189" y="18126"/>
                      <wp:lineTo x="20463" y="13594"/>
                      <wp:lineTo x="20463" y="5664"/>
                      <wp:lineTo x="14779" y="0"/>
                      <wp:lineTo x="5684" y="0"/>
                    </wp:wrapPolygon>
                  </wp:wrapTight>
                  <wp:docPr id="34" name="Grafik 34" descr="trauriger Smiley für falsche Antw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439" t="4135" r="27513" b="3493"/>
                          <a:stretch/>
                        </pic:blipFill>
                        <pic:spPr bwMode="auto">
                          <a:xfrm>
                            <a:off x="0" y="0"/>
                            <a:ext cx="361950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B267F" w:rsidRPr="002B267F" w14:paraId="3C46C9E9" w14:textId="77777777" w:rsidTr="00D16B48">
        <w:tc>
          <w:tcPr>
            <w:tcW w:w="5949" w:type="dxa"/>
          </w:tcPr>
          <w:p w14:paraId="5CF61D27" w14:textId="77777777" w:rsidR="002B267F" w:rsidRPr="002B267F" w:rsidRDefault="002B267F" w:rsidP="002B267F">
            <w:r w:rsidRPr="002B267F">
              <w:rPr>
                <w:sz w:val="24"/>
              </w:rPr>
              <w:t xml:space="preserve">In jedem EU-Land gibt es Gesetze für </w:t>
            </w:r>
            <w:r w:rsidRPr="002B267F">
              <w:rPr>
                <w:sz w:val="24"/>
              </w:rPr>
              <w:br/>
              <w:t>die soziale Sicherheit.</w:t>
            </w:r>
          </w:p>
        </w:tc>
        <w:tc>
          <w:tcPr>
            <w:tcW w:w="1559" w:type="dxa"/>
          </w:tcPr>
          <w:p w14:paraId="68C9535B" w14:textId="77777777" w:rsidR="002B267F" w:rsidRPr="002B267F" w:rsidRDefault="002B267F" w:rsidP="002B267F">
            <w:r w:rsidRPr="002B267F">
              <w:rPr>
                <w:noProof/>
                <w:lang w:eastAsia="de-DE"/>
              </w:rPr>
              <w:drawing>
                <wp:anchor distT="0" distB="0" distL="114300" distR="114300" simplePos="0" relativeHeight="251706368" behindDoc="1" locked="0" layoutInCell="1" allowOverlap="1" wp14:anchorId="41A72357" wp14:editId="4403A828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211455</wp:posOffset>
                  </wp:positionV>
                  <wp:extent cx="346363" cy="342900"/>
                  <wp:effectExtent l="0" t="0" r="0" b="0"/>
                  <wp:wrapTight wrapText="bothSides">
                    <wp:wrapPolygon edited="0">
                      <wp:start x="4756" y="0"/>
                      <wp:lineTo x="0" y="4800"/>
                      <wp:lineTo x="0" y="15600"/>
                      <wp:lineTo x="4756" y="20400"/>
                      <wp:lineTo x="15457" y="20400"/>
                      <wp:lineTo x="17835" y="19200"/>
                      <wp:lineTo x="20213" y="14400"/>
                      <wp:lineTo x="20213" y="4800"/>
                      <wp:lineTo x="15457" y="0"/>
                      <wp:lineTo x="4756" y="0"/>
                    </wp:wrapPolygon>
                  </wp:wrapTight>
                  <wp:docPr id="47" name="Grafik 47" descr="lachender Smiley für richtige Antw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36" t="5790" r="28174" b="5423"/>
                          <a:stretch/>
                        </pic:blipFill>
                        <pic:spPr bwMode="auto">
                          <a:xfrm>
                            <a:off x="0" y="0"/>
                            <a:ext cx="346363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4" w:type="dxa"/>
          </w:tcPr>
          <w:p w14:paraId="0E8FC35F" w14:textId="77777777" w:rsidR="002B267F" w:rsidRPr="002B267F" w:rsidRDefault="002B267F" w:rsidP="002B267F">
            <w:pPr>
              <w:ind w:left="317" w:hanging="317"/>
            </w:pPr>
            <w:r w:rsidRPr="002B267F">
              <w:rPr>
                <w:noProof/>
                <w:lang w:eastAsia="de-DE"/>
              </w:rPr>
              <w:drawing>
                <wp:anchor distT="0" distB="0" distL="114300" distR="114300" simplePos="0" relativeHeight="251705344" behindDoc="1" locked="0" layoutInCell="1" allowOverlap="1" wp14:anchorId="5B56E16B" wp14:editId="2F12AC60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219710</wp:posOffset>
                  </wp:positionV>
                  <wp:extent cx="361950" cy="363220"/>
                  <wp:effectExtent l="0" t="0" r="0" b="0"/>
                  <wp:wrapTight wrapText="bothSides">
                    <wp:wrapPolygon edited="0">
                      <wp:start x="5684" y="0"/>
                      <wp:lineTo x="0" y="3399"/>
                      <wp:lineTo x="0" y="13594"/>
                      <wp:lineTo x="1137" y="18126"/>
                      <wp:lineTo x="6821" y="20392"/>
                      <wp:lineTo x="13642" y="20392"/>
                      <wp:lineTo x="14779" y="20392"/>
                      <wp:lineTo x="18189" y="18126"/>
                      <wp:lineTo x="20463" y="13594"/>
                      <wp:lineTo x="20463" y="5664"/>
                      <wp:lineTo x="14779" y="0"/>
                      <wp:lineTo x="5684" y="0"/>
                    </wp:wrapPolygon>
                  </wp:wrapTight>
                  <wp:docPr id="11" name="Grafik 11" descr="trauriger Smiley für falsche Antw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439" t="4135" r="27513" b="3493"/>
                          <a:stretch/>
                        </pic:blipFill>
                        <pic:spPr bwMode="auto">
                          <a:xfrm>
                            <a:off x="0" y="0"/>
                            <a:ext cx="361950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B267F" w:rsidRPr="002B267F" w14:paraId="68CD74A4" w14:textId="77777777" w:rsidTr="00D16B48">
        <w:tc>
          <w:tcPr>
            <w:tcW w:w="5949" w:type="dxa"/>
          </w:tcPr>
          <w:p w14:paraId="02BCC48B" w14:textId="77777777" w:rsidR="002B267F" w:rsidRPr="002B267F" w:rsidRDefault="002B267F" w:rsidP="002B267F">
            <w:r w:rsidRPr="002B267F">
              <w:rPr>
                <w:sz w:val="24"/>
              </w:rPr>
              <w:t xml:space="preserve">Wenn du die deutsche Staats-Angehörigkeit hast </w:t>
            </w:r>
            <w:r w:rsidRPr="002B267F">
              <w:rPr>
                <w:sz w:val="24"/>
              </w:rPr>
              <w:br/>
              <w:t>und in einem EU-Land leben und arbeiten möchtest, bist du trotzdem in Deutschland sozial-versichert.</w:t>
            </w:r>
          </w:p>
        </w:tc>
        <w:tc>
          <w:tcPr>
            <w:tcW w:w="1559" w:type="dxa"/>
          </w:tcPr>
          <w:p w14:paraId="1ECCB442" w14:textId="77777777" w:rsidR="002B267F" w:rsidRPr="002B267F" w:rsidRDefault="002B267F" w:rsidP="002B267F">
            <w:pPr>
              <w:ind w:left="459" w:hanging="459"/>
            </w:pPr>
            <w:r w:rsidRPr="002B267F">
              <w:rPr>
                <w:noProof/>
                <w:lang w:eastAsia="de-DE"/>
              </w:rPr>
              <w:drawing>
                <wp:anchor distT="0" distB="0" distL="114300" distR="114300" simplePos="0" relativeHeight="251708416" behindDoc="1" locked="0" layoutInCell="1" allowOverlap="1" wp14:anchorId="7A6BA4EE" wp14:editId="0EA3384C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266700</wp:posOffset>
                  </wp:positionV>
                  <wp:extent cx="346363" cy="342900"/>
                  <wp:effectExtent l="0" t="0" r="0" b="0"/>
                  <wp:wrapTight wrapText="bothSides">
                    <wp:wrapPolygon edited="0">
                      <wp:start x="4756" y="0"/>
                      <wp:lineTo x="0" y="4800"/>
                      <wp:lineTo x="0" y="15600"/>
                      <wp:lineTo x="4756" y="20400"/>
                      <wp:lineTo x="15457" y="20400"/>
                      <wp:lineTo x="17835" y="19200"/>
                      <wp:lineTo x="20213" y="14400"/>
                      <wp:lineTo x="20213" y="4800"/>
                      <wp:lineTo x="15457" y="0"/>
                      <wp:lineTo x="4756" y="0"/>
                    </wp:wrapPolygon>
                  </wp:wrapTight>
                  <wp:docPr id="48" name="Grafik 48" descr="lachender Smiley für richtige Antw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36" t="5790" r="28174" b="5423"/>
                          <a:stretch/>
                        </pic:blipFill>
                        <pic:spPr bwMode="auto">
                          <a:xfrm>
                            <a:off x="0" y="0"/>
                            <a:ext cx="346363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4" w:type="dxa"/>
          </w:tcPr>
          <w:p w14:paraId="2E2BFE74" w14:textId="77777777" w:rsidR="002B267F" w:rsidRPr="002B267F" w:rsidRDefault="002B267F" w:rsidP="002B267F">
            <w:pPr>
              <w:ind w:left="459" w:hanging="459"/>
            </w:pPr>
            <w:r w:rsidRPr="002B267F">
              <w:rPr>
                <w:noProof/>
                <w:lang w:eastAsia="de-DE"/>
              </w:rPr>
              <w:drawing>
                <wp:anchor distT="0" distB="0" distL="114300" distR="114300" simplePos="0" relativeHeight="251707392" behindDoc="1" locked="0" layoutInCell="1" allowOverlap="1" wp14:anchorId="26B37C93" wp14:editId="4EBED963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263525</wp:posOffset>
                  </wp:positionV>
                  <wp:extent cx="361950" cy="363220"/>
                  <wp:effectExtent l="0" t="0" r="0" b="0"/>
                  <wp:wrapTight wrapText="bothSides">
                    <wp:wrapPolygon edited="0">
                      <wp:start x="5684" y="0"/>
                      <wp:lineTo x="0" y="3399"/>
                      <wp:lineTo x="0" y="13594"/>
                      <wp:lineTo x="1137" y="18126"/>
                      <wp:lineTo x="6821" y="20392"/>
                      <wp:lineTo x="13642" y="20392"/>
                      <wp:lineTo x="14779" y="20392"/>
                      <wp:lineTo x="18189" y="18126"/>
                      <wp:lineTo x="20463" y="13594"/>
                      <wp:lineTo x="20463" y="5664"/>
                      <wp:lineTo x="14779" y="0"/>
                      <wp:lineTo x="5684" y="0"/>
                    </wp:wrapPolygon>
                  </wp:wrapTight>
                  <wp:docPr id="12" name="Grafik 12" descr="trauriger Smiley für falsche Antw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439" t="4135" r="27513" b="3493"/>
                          <a:stretch/>
                        </pic:blipFill>
                        <pic:spPr bwMode="auto">
                          <a:xfrm>
                            <a:off x="0" y="0"/>
                            <a:ext cx="361950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B267F" w:rsidRPr="002B267F" w14:paraId="0871A9F0" w14:textId="77777777" w:rsidTr="00D16B48">
        <w:tc>
          <w:tcPr>
            <w:tcW w:w="5949" w:type="dxa"/>
          </w:tcPr>
          <w:p w14:paraId="2D00A2E0" w14:textId="77777777" w:rsidR="002B267F" w:rsidRPr="002B267F" w:rsidRDefault="002B267F" w:rsidP="002B267F">
            <w:r w:rsidRPr="002B267F">
              <w:rPr>
                <w:sz w:val="24"/>
              </w:rPr>
              <w:t xml:space="preserve">Wenn du in einem EU-Land lebst und arbeitest, </w:t>
            </w:r>
            <w:r w:rsidRPr="002B267F">
              <w:rPr>
                <w:sz w:val="24"/>
              </w:rPr>
              <w:br/>
              <w:t>darfst du das auch in anderen EU-Ländern.</w:t>
            </w:r>
          </w:p>
        </w:tc>
        <w:tc>
          <w:tcPr>
            <w:tcW w:w="1559" w:type="dxa"/>
          </w:tcPr>
          <w:p w14:paraId="0C75496A" w14:textId="77777777" w:rsidR="002B267F" w:rsidRPr="002B267F" w:rsidRDefault="002B267F" w:rsidP="002B267F">
            <w:r w:rsidRPr="002B267F">
              <w:rPr>
                <w:noProof/>
                <w:lang w:eastAsia="de-DE"/>
              </w:rPr>
              <w:drawing>
                <wp:anchor distT="0" distB="0" distL="114300" distR="114300" simplePos="0" relativeHeight="251710464" behindDoc="1" locked="0" layoutInCell="1" allowOverlap="1" wp14:anchorId="0AA67778" wp14:editId="2F41FB87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209550</wp:posOffset>
                  </wp:positionV>
                  <wp:extent cx="346363" cy="342900"/>
                  <wp:effectExtent l="0" t="0" r="0" b="0"/>
                  <wp:wrapTight wrapText="bothSides">
                    <wp:wrapPolygon edited="0">
                      <wp:start x="4756" y="0"/>
                      <wp:lineTo x="0" y="4800"/>
                      <wp:lineTo x="0" y="15600"/>
                      <wp:lineTo x="4756" y="20400"/>
                      <wp:lineTo x="15457" y="20400"/>
                      <wp:lineTo x="17835" y="19200"/>
                      <wp:lineTo x="20213" y="14400"/>
                      <wp:lineTo x="20213" y="4800"/>
                      <wp:lineTo x="15457" y="0"/>
                      <wp:lineTo x="4756" y="0"/>
                    </wp:wrapPolygon>
                  </wp:wrapTight>
                  <wp:docPr id="49" name="Grafik 49" descr="lachender Smiley für richtige Antw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36" t="5790" r="28174" b="5423"/>
                          <a:stretch/>
                        </pic:blipFill>
                        <pic:spPr bwMode="auto">
                          <a:xfrm>
                            <a:off x="0" y="0"/>
                            <a:ext cx="346363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4" w:type="dxa"/>
          </w:tcPr>
          <w:p w14:paraId="0A8E196A" w14:textId="77777777" w:rsidR="002B267F" w:rsidRPr="002B267F" w:rsidRDefault="002B267F" w:rsidP="002B267F">
            <w:pPr>
              <w:ind w:left="317" w:hanging="317"/>
            </w:pPr>
            <w:r w:rsidRPr="002B267F">
              <w:rPr>
                <w:noProof/>
                <w:lang w:eastAsia="de-DE"/>
              </w:rPr>
              <w:drawing>
                <wp:anchor distT="0" distB="0" distL="114300" distR="114300" simplePos="0" relativeHeight="251709440" behindDoc="1" locked="0" layoutInCell="1" allowOverlap="1" wp14:anchorId="115B4815" wp14:editId="75E8FF87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224155</wp:posOffset>
                  </wp:positionV>
                  <wp:extent cx="361950" cy="363220"/>
                  <wp:effectExtent l="0" t="0" r="0" b="0"/>
                  <wp:wrapTight wrapText="bothSides">
                    <wp:wrapPolygon edited="0">
                      <wp:start x="5684" y="0"/>
                      <wp:lineTo x="0" y="3399"/>
                      <wp:lineTo x="0" y="13594"/>
                      <wp:lineTo x="1137" y="18126"/>
                      <wp:lineTo x="6821" y="20392"/>
                      <wp:lineTo x="13642" y="20392"/>
                      <wp:lineTo x="14779" y="20392"/>
                      <wp:lineTo x="18189" y="18126"/>
                      <wp:lineTo x="20463" y="13594"/>
                      <wp:lineTo x="20463" y="5664"/>
                      <wp:lineTo x="14779" y="0"/>
                      <wp:lineTo x="5684" y="0"/>
                    </wp:wrapPolygon>
                  </wp:wrapTight>
                  <wp:docPr id="13" name="Grafik 13" descr="trauriger Smiley für falsche Antw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439" t="4135" r="27513" b="3493"/>
                          <a:stretch/>
                        </pic:blipFill>
                        <pic:spPr bwMode="auto">
                          <a:xfrm>
                            <a:off x="0" y="0"/>
                            <a:ext cx="361950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B267F" w:rsidRPr="002B267F" w14:paraId="61A08344" w14:textId="77777777" w:rsidTr="00D16B48">
        <w:tc>
          <w:tcPr>
            <w:tcW w:w="5949" w:type="dxa"/>
          </w:tcPr>
          <w:p w14:paraId="0B911908" w14:textId="77777777" w:rsidR="002B267F" w:rsidRPr="002B267F" w:rsidRDefault="002B267F" w:rsidP="002B267F">
            <w:r w:rsidRPr="002B267F">
              <w:rPr>
                <w:sz w:val="24"/>
              </w:rPr>
              <w:t>In jedem EU-Land gibt es zum Beispiel an Schulen und Universitäten die gleiche Bildung.</w:t>
            </w:r>
          </w:p>
        </w:tc>
        <w:tc>
          <w:tcPr>
            <w:tcW w:w="1559" w:type="dxa"/>
          </w:tcPr>
          <w:p w14:paraId="587A0E43" w14:textId="77777777" w:rsidR="002B267F" w:rsidRPr="002B267F" w:rsidRDefault="002B267F" w:rsidP="002B267F">
            <w:pPr>
              <w:ind w:hanging="108"/>
            </w:pPr>
            <w:r w:rsidRPr="002B267F">
              <w:rPr>
                <w:noProof/>
                <w:lang w:eastAsia="de-DE"/>
              </w:rPr>
              <w:drawing>
                <wp:anchor distT="0" distB="0" distL="114300" distR="114300" simplePos="0" relativeHeight="251712512" behindDoc="1" locked="0" layoutInCell="1" allowOverlap="1" wp14:anchorId="069FDD33" wp14:editId="3DF5AA72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200025</wp:posOffset>
                  </wp:positionV>
                  <wp:extent cx="346363" cy="342900"/>
                  <wp:effectExtent l="0" t="0" r="0" b="0"/>
                  <wp:wrapTight wrapText="bothSides">
                    <wp:wrapPolygon edited="0">
                      <wp:start x="4756" y="0"/>
                      <wp:lineTo x="0" y="4800"/>
                      <wp:lineTo x="0" y="15600"/>
                      <wp:lineTo x="4756" y="20400"/>
                      <wp:lineTo x="15457" y="20400"/>
                      <wp:lineTo x="17835" y="19200"/>
                      <wp:lineTo x="20213" y="14400"/>
                      <wp:lineTo x="20213" y="4800"/>
                      <wp:lineTo x="15457" y="0"/>
                      <wp:lineTo x="4756" y="0"/>
                    </wp:wrapPolygon>
                  </wp:wrapTight>
                  <wp:docPr id="50" name="Grafik 50" descr="lachender Smiley für richtige Antw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36" t="5790" r="28174" b="5423"/>
                          <a:stretch/>
                        </pic:blipFill>
                        <pic:spPr bwMode="auto">
                          <a:xfrm>
                            <a:off x="0" y="0"/>
                            <a:ext cx="346363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4" w:type="dxa"/>
          </w:tcPr>
          <w:p w14:paraId="5D820FAF" w14:textId="77777777" w:rsidR="002B267F" w:rsidRPr="002B267F" w:rsidRDefault="002B267F" w:rsidP="002B267F">
            <w:pPr>
              <w:ind w:left="459" w:hanging="459"/>
            </w:pPr>
            <w:r w:rsidRPr="002B267F">
              <w:rPr>
                <w:noProof/>
                <w:lang w:eastAsia="de-DE"/>
              </w:rPr>
              <w:drawing>
                <wp:anchor distT="0" distB="0" distL="114300" distR="114300" simplePos="0" relativeHeight="251711488" behindDoc="1" locked="0" layoutInCell="1" allowOverlap="1" wp14:anchorId="1498A4BE" wp14:editId="3EF4D1E2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209550</wp:posOffset>
                  </wp:positionV>
                  <wp:extent cx="361950" cy="363220"/>
                  <wp:effectExtent l="0" t="0" r="0" b="0"/>
                  <wp:wrapTight wrapText="bothSides">
                    <wp:wrapPolygon edited="0">
                      <wp:start x="5684" y="0"/>
                      <wp:lineTo x="0" y="3399"/>
                      <wp:lineTo x="0" y="13594"/>
                      <wp:lineTo x="1137" y="18126"/>
                      <wp:lineTo x="6821" y="20392"/>
                      <wp:lineTo x="13642" y="20392"/>
                      <wp:lineTo x="14779" y="20392"/>
                      <wp:lineTo x="18189" y="18126"/>
                      <wp:lineTo x="20463" y="13594"/>
                      <wp:lineTo x="20463" y="5664"/>
                      <wp:lineTo x="14779" y="0"/>
                      <wp:lineTo x="5684" y="0"/>
                    </wp:wrapPolygon>
                  </wp:wrapTight>
                  <wp:docPr id="14" name="Grafik 14" descr="trauriger Smiley für falsche Antw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439" t="4135" r="27513" b="3493"/>
                          <a:stretch/>
                        </pic:blipFill>
                        <pic:spPr bwMode="auto">
                          <a:xfrm>
                            <a:off x="0" y="0"/>
                            <a:ext cx="361950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B267F" w:rsidRPr="002B267F" w14:paraId="46535BBD" w14:textId="77777777" w:rsidTr="00D16B48">
        <w:tc>
          <w:tcPr>
            <w:tcW w:w="5949" w:type="dxa"/>
          </w:tcPr>
          <w:p w14:paraId="65D8A79C" w14:textId="77777777" w:rsidR="002B267F" w:rsidRPr="002B267F" w:rsidRDefault="002B267F" w:rsidP="002B267F">
            <w:r w:rsidRPr="002B267F">
              <w:rPr>
                <w:sz w:val="24"/>
              </w:rPr>
              <w:t xml:space="preserve">Erasmus+ ist ein Programm, </w:t>
            </w:r>
            <w:r w:rsidRPr="002B267F">
              <w:rPr>
                <w:sz w:val="24"/>
              </w:rPr>
              <w:br/>
              <w:t xml:space="preserve">das nur für Studierende ist, </w:t>
            </w:r>
            <w:r w:rsidRPr="002B267F">
              <w:rPr>
                <w:sz w:val="24"/>
              </w:rPr>
              <w:br/>
              <w:t>die im Ausland studieren möchten.</w:t>
            </w:r>
          </w:p>
        </w:tc>
        <w:tc>
          <w:tcPr>
            <w:tcW w:w="1559" w:type="dxa"/>
          </w:tcPr>
          <w:p w14:paraId="43A2F8B1" w14:textId="77777777" w:rsidR="002B267F" w:rsidRPr="002B267F" w:rsidRDefault="002B267F" w:rsidP="002B267F">
            <w:pPr>
              <w:ind w:left="459" w:right="-533" w:hanging="459"/>
            </w:pPr>
            <w:r w:rsidRPr="002B267F">
              <w:rPr>
                <w:noProof/>
                <w:lang w:eastAsia="de-DE"/>
              </w:rPr>
              <w:drawing>
                <wp:anchor distT="0" distB="0" distL="114300" distR="114300" simplePos="0" relativeHeight="251714560" behindDoc="1" locked="0" layoutInCell="1" allowOverlap="1" wp14:anchorId="5124A22B" wp14:editId="056E2803">
                  <wp:simplePos x="0" y="0"/>
                  <wp:positionH relativeFrom="column">
                    <wp:posOffset>251460</wp:posOffset>
                  </wp:positionH>
                  <wp:positionV relativeFrom="paragraph">
                    <wp:posOffset>252095</wp:posOffset>
                  </wp:positionV>
                  <wp:extent cx="346363" cy="342900"/>
                  <wp:effectExtent l="0" t="0" r="0" b="0"/>
                  <wp:wrapTight wrapText="bothSides">
                    <wp:wrapPolygon edited="0">
                      <wp:start x="4756" y="0"/>
                      <wp:lineTo x="0" y="4800"/>
                      <wp:lineTo x="0" y="15600"/>
                      <wp:lineTo x="4756" y="20400"/>
                      <wp:lineTo x="15457" y="20400"/>
                      <wp:lineTo x="17835" y="19200"/>
                      <wp:lineTo x="20213" y="14400"/>
                      <wp:lineTo x="20213" y="4800"/>
                      <wp:lineTo x="15457" y="0"/>
                      <wp:lineTo x="4756" y="0"/>
                    </wp:wrapPolygon>
                  </wp:wrapTight>
                  <wp:docPr id="51" name="Grafik 51" descr="lachender Smiley für richtige Antw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36" t="5790" r="28174" b="5423"/>
                          <a:stretch/>
                        </pic:blipFill>
                        <pic:spPr bwMode="auto">
                          <a:xfrm>
                            <a:off x="0" y="0"/>
                            <a:ext cx="346363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4" w:type="dxa"/>
          </w:tcPr>
          <w:p w14:paraId="5E2B8327" w14:textId="77777777" w:rsidR="002B267F" w:rsidRPr="002B267F" w:rsidRDefault="002B267F" w:rsidP="002B267F">
            <w:pPr>
              <w:ind w:left="459" w:hanging="459"/>
            </w:pPr>
            <w:r w:rsidRPr="002B267F">
              <w:rPr>
                <w:noProof/>
                <w:lang w:eastAsia="de-DE"/>
              </w:rPr>
              <w:drawing>
                <wp:anchor distT="0" distB="0" distL="114300" distR="114300" simplePos="0" relativeHeight="251713536" behindDoc="1" locked="0" layoutInCell="1" allowOverlap="1" wp14:anchorId="6E01AD24" wp14:editId="15E6D61E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252095</wp:posOffset>
                  </wp:positionV>
                  <wp:extent cx="361950" cy="363220"/>
                  <wp:effectExtent l="0" t="0" r="0" b="0"/>
                  <wp:wrapTight wrapText="bothSides">
                    <wp:wrapPolygon edited="0">
                      <wp:start x="5684" y="0"/>
                      <wp:lineTo x="0" y="3399"/>
                      <wp:lineTo x="0" y="13594"/>
                      <wp:lineTo x="1137" y="18126"/>
                      <wp:lineTo x="6821" y="20392"/>
                      <wp:lineTo x="13642" y="20392"/>
                      <wp:lineTo x="14779" y="20392"/>
                      <wp:lineTo x="18189" y="18126"/>
                      <wp:lineTo x="20463" y="13594"/>
                      <wp:lineTo x="20463" y="5664"/>
                      <wp:lineTo x="14779" y="0"/>
                      <wp:lineTo x="5684" y="0"/>
                    </wp:wrapPolygon>
                  </wp:wrapTight>
                  <wp:docPr id="15" name="Grafik 15" descr="trauriger Smiley für falsche Antw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439" t="4135" r="27513" b="3493"/>
                          <a:stretch/>
                        </pic:blipFill>
                        <pic:spPr bwMode="auto">
                          <a:xfrm>
                            <a:off x="0" y="0"/>
                            <a:ext cx="361950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B267F" w:rsidRPr="002B267F" w14:paraId="57050994" w14:textId="77777777" w:rsidTr="00D16B48">
        <w:tc>
          <w:tcPr>
            <w:tcW w:w="5949" w:type="dxa"/>
          </w:tcPr>
          <w:p w14:paraId="06F34312" w14:textId="77777777" w:rsidR="002B267F" w:rsidRPr="002B267F" w:rsidRDefault="002B267F" w:rsidP="002B267F">
            <w:r w:rsidRPr="002B267F">
              <w:rPr>
                <w:sz w:val="24"/>
              </w:rPr>
              <w:t xml:space="preserve">Auch Schüler und Schülerinnen können </w:t>
            </w:r>
            <w:r w:rsidRPr="002B267F">
              <w:rPr>
                <w:sz w:val="24"/>
              </w:rPr>
              <w:br/>
              <w:t>in einem EU-Land Erfahrungen sammeln.</w:t>
            </w:r>
          </w:p>
        </w:tc>
        <w:tc>
          <w:tcPr>
            <w:tcW w:w="1559" w:type="dxa"/>
          </w:tcPr>
          <w:p w14:paraId="3D60C21C" w14:textId="77777777" w:rsidR="002B267F" w:rsidRPr="002B267F" w:rsidRDefault="002B267F" w:rsidP="002B267F">
            <w:pPr>
              <w:ind w:left="459"/>
            </w:pPr>
            <w:r w:rsidRPr="002B267F">
              <w:rPr>
                <w:noProof/>
                <w:lang w:eastAsia="de-DE"/>
              </w:rPr>
              <w:drawing>
                <wp:anchor distT="0" distB="0" distL="114300" distR="114300" simplePos="0" relativeHeight="251716608" behindDoc="1" locked="0" layoutInCell="1" allowOverlap="1" wp14:anchorId="56FCCDDF" wp14:editId="3B72D873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213360</wp:posOffset>
                  </wp:positionV>
                  <wp:extent cx="346363" cy="342900"/>
                  <wp:effectExtent l="0" t="0" r="0" b="0"/>
                  <wp:wrapTight wrapText="bothSides">
                    <wp:wrapPolygon edited="0">
                      <wp:start x="4756" y="0"/>
                      <wp:lineTo x="0" y="4800"/>
                      <wp:lineTo x="0" y="15600"/>
                      <wp:lineTo x="4756" y="20400"/>
                      <wp:lineTo x="15457" y="20400"/>
                      <wp:lineTo x="17835" y="19200"/>
                      <wp:lineTo x="20213" y="14400"/>
                      <wp:lineTo x="20213" y="4800"/>
                      <wp:lineTo x="15457" y="0"/>
                      <wp:lineTo x="4756" y="0"/>
                    </wp:wrapPolygon>
                  </wp:wrapTight>
                  <wp:docPr id="52" name="Grafik 52" descr="lachender Smiley für richtige Antw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36" t="5790" r="28174" b="5423"/>
                          <a:stretch/>
                        </pic:blipFill>
                        <pic:spPr bwMode="auto">
                          <a:xfrm>
                            <a:off x="0" y="0"/>
                            <a:ext cx="346363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4" w:type="dxa"/>
          </w:tcPr>
          <w:p w14:paraId="44038B55" w14:textId="77777777" w:rsidR="002B267F" w:rsidRPr="002B267F" w:rsidRDefault="002B267F" w:rsidP="002B267F">
            <w:r w:rsidRPr="002B267F">
              <w:rPr>
                <w:noProof/>
                <w:lang w:eastAsia="de-DE"/>
              </w:rPr>
              <w:drawing>
                <wp:anchor distT="0" distB="0" distL="114300" distR="114300" simplePos="0" relativeHeight="251715584" behindDoc="1" locked="0" layoutInCell="1" allowOverlap="1" wp14:anchorId="3FE697F5" wp14:editId="0C60663A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213360</wp:posOffset>
                  </wp:positionV>
                  <wp:extent cx="361950" cy="363220"/>
                  <wp:effectExtent l="0" t="0" r="0" b="0"/>
                  <wp:wrapTight wrapText="bothSides">
                    <wp:wrapPolygon edited="0">
                      <wp:start x="5684" y="0"/>
                      <wp:lineTo x="0" y="3399"/>
                      <wp:lineTo x="0" y="13594"/>
                      <wp:lineTo x="1137" y="18126"/>
                      <wp:lineTo x="6821" y="20392"/>
                      <wp:lineTo x="13642" y="20392"/>
                      <wp:lineTo x="14779" y="20392"/>
                      <wp:lineTo x="18189" y="18126"/>
                      <wp:lineTo x="20463" y="13594"/>
                      <wp:lineTo x="20463" y="5664"/>
                      <wp:lineTo x="14779" y="0"/>
                      <wp:lineTo x="5684" y="0"/>
                    </wp:wrapPolygon>
                  </wp:wrapTight>
                  <wp:docPr id="53" name="Grafik 53" descr="trauriger Smiley für falsche Antw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439" t="4135" r="27513" b="3493"/>
                          <a:stretch/>
                        </pic:blipFill>
                        <pic:spPr bwMode="auto">
                          <a:xfrm>
                            <a:off x="0" y="0"/>
                            <a:ext cx="361950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2ABDB19" w14:textId="77777777" w:rsidR="005347CF" w:rsidRDefault="005347CF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BC3AEEB" w14:textId="77777777" w:rsidR="00E90EDA" w:rsidRPr="007262C7" w:rsidRDefault="00E90EDA" w:rsidP="002768AA">
      <w:pPr>
        <w:pStyle w:val="berschrift1"/>
      </w:pPr>
      <w:r w:rsidRPr="007262C7">
        <w:t>Lehrerhinweise</w:t>
      </w:r>
    </w:p>
    <w:p w14:paraId="2D1A4C28" w14:textId="70E75F6C" w:rsidR="00E90EDA" w:rsidRDefault="00E90EDA" w:rsidP="00E90EDA">
      <w:pPr>
        <w:rPr>
          <w:rFonts w:cs="Arial"/>
          <w:szCs w:val="28"/>
        </w:rPr>
      </w:pPr>
      <w:r w:rsidRPr="007262C7">
        <w:rPr>
          <w:rFonts w:cs="Arial"/>
          <w:szCs w:val="28"/>
        </w:rPr>
        <w:t>Grundlagentexte und Materialien zum Thema „</w:t>
      </w:r>
      <w:r w:rsidR="002768AA">
        <w:rPr>
          <w:rFonts w:cs="Arial"/>
          <w:szCs w:val="28"/>
        </w:rPr>
        <w:t>Leben</w:t>
      </w:r>
      <w:r w:rsidRPr="007262C7">
        <w:rPr>
          <w:rFonts w:cs="Arial"/>
          <w:szCs w:val="28"/>
        </w:rPr>
        <w:t xml:space="preserve"> und Arbeiten in der EU“ und zu weiteren </w:t>
      </w:r>
      <w:r w:rsidR="00451D68">
        <w:rPr>
          <w:rFonts w:cs="Arial"/>
          <w:szCs w:val="28"/>
        </w:rPr>
        <w:t xml:space="preserve">sozialpolitischen </w:t>
      </w:r>
      <w:r w:rsidRPr="007262C7">
        <w:rPr>
          <w:rFonts w:cs="Arial"/>
          <w:szCs w:val="28"/>
        </w:rPr>
        <w:t xml:space="preserve">Themen finden Sie im Internet unter </w:t>
      </w:r>
      <w:hyperlink r:id="rId9" w:history="1">
        <w:r w:rsidRPr="007262C7">
          <w:rPr>
            <w:rStyle w:val="Hyperlink"/>
            <w:rFonts w:cs="Arial"/>
            <w:szCs w:val="28"/>
          </w:rPr>
          <w:t>www.sozialpolitik.com</w:t>
        </w:r>
      </w:hyperlink>
      <w:r w:rsidRPr="007262C7">
        <w:rPr>
          <w:rFonts w:cs="Arial"/>
          <w:szCs w:val="28"/>
        </w:rPr>
        <w:t>.</w:t>
      </w:r>
    </w:p>
    <w:p w14:paraId="64E86BC0" w14:textId="77777777" w:rsidR="00E90EDA" w:rsidRPr="00493802" w:rsidRDefault="00E90EDA" w:rsidP="002768AA">
      <w:pPr>
        <w:pStyle w:val="berschrift2"/>
      </w:pPr>
      <w:r w:rsidRPr="00493802">
        <w:t>Lösungen</w:t>
      </w:r>
    </w:p>
    <w:p w14:paraId="0B4BE357" w14:textId="30BC259A" w:rsidR="00B440AF" w:rsidRPr="002768AA" w:rsidRDefault="00B440AF" w:rsidP="00E90EDA">
      <w:pPr>
        <w:rPr>
          <w:b/>
          <w:sz w:val="24"/>
          <w:szCs w:val="24"/>
        </w:rPr>
      </w:pPr>
      <w:r w:rsidRPr="002768AA">
        <w:rPr>
          <w:b/>
          <w:sz w:val="24"/>
          <w:szCs w:val="24"/>
        </w:rPr>
        <w:t>1.</w:t>
      </w:r>
    </w:p>
    <w:p w14:paraId="52817D09" w14:textId="77777777" w:rsidR="00E90EDA" w:rsidRDefault="00E90EDA" w:rsidP="00E90EDA">
      <w:pPr>
        <w:rPr>
          <w:rFonts w:cs="Arial"/>
          <w:szCs w:val="28"/>
        </w:rPr>
      </w:pPr>
      <w:r>
        <w:rPr>
          <w:rFonts w:ascii="Verdana" w:hAnsi="Verdana"/>
          <w:b/>
          <w:bCs/>
          <w:noProof/>
          <w:sz w:val="18"/>
          <w:szCs w:val="18"/>
          <w:lang w:eastAsia="de-DE"/>
        </w:rPr>
        <w:drawing>
          <wp:inline distT="0" distB="0" distL="0" distR="0" wp14:anchorId="52EFA5A0" wp14:editId="317AB3B2">
            <wp:extent cx="5574665" cy="1387475"/>
            <wp:effectExtent l="0" t="0" r="6985" b="3175"/>
            <wp:docPr id="6" name="Bild 6" descr="Grafik für Lehrer: Lösung von Aufgab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Volumes/FMC/KLETT_Sozialpolitik/Relaunch_2019/99_Grafiken_nachgebaut/KLETT_SP_Grafik_Europa_Rechte_Loesu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665" cy="138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C4D1B" w14:textId="2016F4AD" w:rsidR="00B440AF" w:rsidRPr="002768AA" w:rsidRDefault="002768AA" w:rsidP="00E90EDA">
      <w:pPr>
        <w:spacing w:after="200" w:line="276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2.</w:t>
      </w:r>
    </w:p>
    <w:p w14:paraId="4BC83718" w14:textId="77777777" w:rsidR="00E90EDA" w:rsidRPr="001406D6" w:rsidRDefault="00E90EDA" w:rsidP="00E90EDA">
      <w:pPr>
        <w:pStyle w:val="Listenabsatz"/>
        <w:numPr>
          <w:ilvl w:val="0"/>
          <w:numId w:val="23"/>
        </w:numPr>
        <w:spacing w:line="312" w:lineRule="auto"/>
        <w:ind w:left="426" w:hanging="426"/>
        <w:contextualSpacing w:val="0"/>
        <w:rPr>
          <w:sz w:val="24"/>
          <w:szCs w:val="24"/>
        </w:rPr>
      </w:pPr>
      <w:r w:rsidRPr="001406D6">
        <w:rPr>
          <w:sz w:val="24"/>
          <w:szCs w:val="24"/>
        </w:rPr>
        <w:t xml:space="preserve">Anleitungen und Vorlagen zum Bewerben im EU-Ausland </w:t>
      </w:r>
      <w:r w:rsidRPr="001406D6">
        <w:rPr>
          <w:sz w:val="24"/>
          <w:szCs w:val="24"/>
        </w:rPr>
        <w:br/>
        <w:t xml:space="preserve">findest du im </w:t>
      </w:r>
      <w:r w:rsidRPr="001406D6">
        <w:rPr>
          <w:b/>
          <w:bCs/>
          <w:sz w:val="24"/>
          <w:szCs w:val="24"/>
        </w:rPr>
        <w:t>Internet</w:t>
      </w:r>
      <w:r w:rsidRPr="001406D6">
        <w:rPr>
          <w:sz w:val="24"/>
          <w:szCs w:val="24"/>
        </w:rPr>
        <w:t xml:space="preserve">. </w:t>
      </w:r>
    </w:p>
    <w:p w14:paraId="5AF67A98" w14:textId="77777777" w:rsidR="00E90EDA" w:rsidRDefault="00E90EDA" w:rsidP="00E90EDA">
      <w:pPr>
        <w:pStyle w:val="Listenabsatz"/>
        <w:numPr>
          <w:ilvl w:val="0"/>
          <w:numId w:val="23"/>
        </w:numPr>
        <w:spacing w:line="312" w:lineRule="auto"/>
        <w:ind w:left="426" w:hanging="426"/>
        <w:contextualSpacing w:val="0"/>
        <w:rPr>
          <w:sz w:val="24"/>
          <w:szCs w:val="24"/>
        </w:rPr>
      </w:pPr>
      <w:r>
        <w:rPr>
          <w:sz w:val="24"/>
          <w:szCs w:val="24"/>
        </w:rPr>
        <w:t>Zum Bewerben im EU-Ausland brauchst du zum Beispiel</w:t>
      </w:r>
    </w:p>
    <w:p w14:paraId="3CCA021E" w14:textId="77777777" w:rsidR="00E90EDA" w:rsidRDefault="00E90EDA" w:rsidP="00E90EDA">
      <w:pPr>
        <w:pStyle w:val="Listenabsatz"/>
        <w:numPr>
          <w:ilvl w:val="0"/>
          <w:numId w:val="23"/>
        </w:numPr>
        <w:spacing w:line="312" w:lineRule="auto"/>
        <w:ind w:left="426" w:hanging="426"/>
        <w:contextualSpacing w:val="0"/>
        <w:rPr>
          <w:sz w:val="24"/>
          <w:szCs w:val="24"/>
        </w:rPr>
      </w:pPr>
      <w:r w:rsidRPr="007262C7">
        <w:rPr>
          <w:sz w:val="24"/>
          <w:szCs w:val="24"/>
        </w:rPr>
        <w:t xml:space="preserve">den </w:t>
      </w:r>
      <w:r w:rsidRPr="007262C7">
        <w:rPr>
          <w:b/>
          <w:bCs/>
          <w:sz w:val="24"/>
          <w:szCs w:val="24"/>
        </w:rPr>
        <w:t>Fähigkeiten-Pass</w:t>
      </w:r>
      <w:r w:rsidRPr="007262C7">
        <w:rPr>
          <w:sz w:val="24"/>
          <w:szCs w:val="24"/>
        </w:rPr>
        <w:t xml:space="preserve">: </w:t>
      </w:r>
      <w:r w:rsidRPr="007262C7">
        <w:rPr>
          <w:sz w:val="24"/>
          <w:szCs w:val="24"/>
        </w:rPr>
        <w:br/>
        <w:t xml:space="preserve">Hier schreibst du auf, </w:t>
      </w:r>
      <w:r w:rsidRPr="007262C7">
        <w:rPr>
          <w:sz w:val="24"/>
          <w:szCs w:val="24"/>
        </w:rPr>
        <w:br/>
        <w:t>was du gut kannst.</w:t>
      </w:r>
    </w:p>
    <w:p w14:paraId="2CC01E21" w14:textId="77777777" w:rsidR="00E90EDA" w:rsidRPr="007262C7" w:rsidRDefault="00014DCC" w:rsidP="00E90EDA">
      <w:pPr>
        <w:pStyle w:val="Listenabsatz"/>
        <w:numPr>
          <w:ilvl w:val="0"/>
          <w:numId w:val="23"/>
        </w:numPr>
        <w:spacing w:line="312" w:lineRule="auto"/>
        <w:ind w:left="426" w:hanging="426"/>
        <w:contextualSpacing w:val="0"/>
        <w:rPr>
          <w:sz w:val="24"/>
          <w:szCs w:val="24"/>
        </w:rPr>
      </w:pPr>
      <w:r>
        <w:rPr>
          <w:sz w:val="24"/>
          <w:szCs w:val="24"/>
        </w:rPr>
        <w:t>Europa</w:t>
      </w:r>
      <w:r w:rsidR="00E90EDA" w:rsidRPr="007262C7">
        <w:rPr>
          <w:sz w:val="24"/>
          <w:szCs w:val="24"/>
        </w:rPr>
        <w:t xml:space="preserve">ss Mobilität: </w:t>
      </w:r>
      <w:r w:rsidR="00E90EDA" w:rsidRPr="007262C7">
        <w:rPr>
          <w:sz w:val="24"/>
          <w:szCs w:val="24"/>
        </w:rPr>
        <w:br/>
        <w:t xml:space="preserve">Hier schreibst du deine </w:t>
      </w:r>
      <w:r w:rsidR="00E90EDA" w:rsidRPr="007262C7">
        <w:rPr>
          <w:b/>
          <w:bCs/>
          <w:sz w:val="24"/>
          <w:szCs w:val="24"/>
        </w:rPr>
        <w:t>Auslands-Erfahrungen</w:t>
      </w:r>
      <w:r w:rsidR="00E90EDA" w:rsidRPr="007262C7">
        <w:rPr>
          <w:sz w:val="24"/>
          <w:szCs w:val="24"/>
        </w:rPr>
        <w:t xml:space="preserve"> auf.</w:t>
      </w:r>
    </w:p>
    <w:p w14:paraId="61509AAC" w14:textId="77777777" w:rsidR="00E90EDA" w:rsidRDefault="00E90EDA" w:rsidP="00E90EDA">
      <w:pPr>
        <w:pStyle w:val="Listenabsatz"/>
        <w:numPr>
          <w:ilvl w:val="0"/>
          <w:numId w:val="23"/>
        </w:numPr>
        <w:spacing w:line="312" w:lineRule="auto"/>
        <w:ind w:left="426" w:hanging="426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Der </w:t>
      </w:r>
      <w:r w:rsidRPr="004E2B99">
        <w:rPr>
          <w:b/>
          <w:bCs/>
          <w:sz w:val="24"/>
          <w:szCs w:val="24"/>
        </w:rPr>
        <w:t>Youthpass</w:t>
      </w:r>
      <w:r>
        <w:rPr>
          <w:sz w:val="24"/>
          <w:szCs w:val="24"/>
        </w:rPr>
        <w:t xml:space="preserve"> ist ein Zertifikat. </w:t>
      </w:r>
      <w:r>
        <w:rPr>
          <w:sz w:val="24"/>
          <w:szCs w:val="24"/>
        </w:rPr>
        <w:br/>
        <w:t xml:space="preserve">Zum Beispiel, </w:t>
      </w:r>
      <w:r>
        <w:rPr>
          <w:sz w:val="24"/>
          <w:szCs w:val="24"/>
        </w:rPr>
        <w:br/>
        <w:t xml:space="preserve">wenn du freiwillig und ohne Bezahlung </w:t>
      </w:r>
      <w:r>
        <w:rPr>
          <w:sz w:val="24"/>
          <w:szCs w:val="24"/>
        </w:rPr>
        <w:br/>
        <w:t xml:space="preserve">in einem Sportverein Kinder betreust. </w:t>
      </w:r>
      <w:r>
        <w:rPr>
          <w:sz w:val="24"/>
          <w:szCs w:val="24"/>
        </w:rPr>
        <w:br/>
        <w:t xml:space="preserve">Oder beim Freiwilligen-Dienst mit-machst. </w:t>
      </w:r>
      <w:r>
        <w:rPr>
          <w:sz w:val="24"/>
          <w:szCs w:val="24"/>
        </w:rPr>
        <w:br/>
        <w:t xml:space="preserve">Hier kannst du aufschreiben, </w:t>
      </w:r>
      <w:r>
        <w:rPr>
          <w:sz w:val="24"/>
          <w:szCs w:val="24"/>
        </w:rPr>
        <w:br/>
        <w:t>was du außerhalb der Schule oder dem Beruf gut kannst.</w:t>
      </w:r>
    </w:p>
    <w:p w14:paraId="0926D40A" w14:textId="77777777" w:rsidR="002B267F" w:rsidRPr="00D8486F" w:rsidRDefault="00B440AF" w:rsidP="0075499F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321025">
        <w:rPr>
          <w:b/>
          <w:sz w:val="24"/>
          <w:szCs w:val="24"/>
        </w:rPr>
        <w:t>.</w:t>
      </w:r>
    </w:p>
    <w:tbl>
      <w:tblPr>
        <w:tblStyle w:val="Tabellenraster2"/>
        <w:tblW w:w="0" w:type="auto"/>
        <w:tblLook w:val="04A0" w:firstRow="1" w:lastRow="0" w:firstColumn="1" w:lastColumn="0" w:noHBand="0" w:noVBand="1"/>
      </w:tblPr>
      <w:tblGrid>
        <w:gridCol w:w="5949"/>
        <w:gridCol w:w="1559"/>
        <w:gridCol w:w="1554"/>
      </w:tblGrid>
      <w:tr w:rsidR="002B267F" w:rsidRPr="002B267F" w14:paraId="355B49EF" w14:textId="77777777" w:rsidTr="00D16B48">
        <w:trPr>
          <w:cantSplit/>
          <w:tblHeader/>
        </w:trPr>
        <w:tc>
          <w:tcPr>
            <w:tcW w:w="5949" w:type="dxa"/>
          </w:tcPr>
          <w:p w14:paraId="31A146EB" w14:textId="77777777" w:rsidR="002B267F" w:rsidRPr="002B267F" w:rsidRDefault="002B267F" w:rsidP="002B267F">
            <w:pPr>
              <w:spacing w:before="240"/>
              <w:jc w:val="center"/>
              <w:rPr>
                <w:sz w:val="24"/>
              </w:rPr>
            </w:pPr>
            <w:r w:rsidRPr="002B267F">
              <w:rPr>
                <w:b/>
                <w:sz w:val="24"/>
              </w:rPr>
              <w:t>Aussage</w:t>
            </w:r>
          </w:p>
        </w:tc>
        <w:tc>
          <w:tcPr>
            <w:tcW w:w="1559" w:type="dxa"/>
          </w:tcPr>
          <w:p w14:paraId="132A838F" w14:textId="77777777" w:rsidR="002B267F" w:rsidRPr="002B267F" w:rsidRDefault="002B267F" w:rsidP="002B267F">
            <w:pPr>
              <w:spacing w:before="240"/>
              <w:jc w:val="center"/>
            </w:pPr>
            <w:r w:rsidRPr="002B267F">
              <w:rPr>
                <w:b/>
                <w:noProof/>
                <w:sz w:val="24"/>
                <w:lang w:eastAsia="de-DE"/>
              </w:rPr>
              <w:t>richtig</w:t>
            </w:r>
          </w:p>
        </w:tc>
        <w:tc>
          <w:tcPr>
            <w:tcW w:w="1554" w:type="dxa"/>
          </w:tcPr>
          <w:p w14:paraId="6105C4C9" w14:textId="77777777" w:rsidR="002B267F" w:rsidRPr="002B267F" w:rsidRDefault="002B267F" w:rsidP="002B267F">
            <w:pPr>
              <w:spacing w:before="240"/>
              <w:jc w:val="center"/>
            </w:pPr>
            <w:r w:rsidRPr="002B267F">
              <w:rPr>
                <w:b/>
                <w:sz w:val="24"/>
              </w:rPr>
              <w:t>falsch</w:t>
            </w:r>
          </w:p>
        </w:tc>
      </w:tr>
      <w:tr w:rsidR="002B267F" w:rsidRPr="002B267F" w14:paraId="1416DD7B" w14:textId="77777777" w:rsidTr="00D16B48">
        <w:trPr>
          <w:cantSplit/>
          <w:trHeight w:val="1743"/>
          <w:tblHeader/>
        </w:trPr>
        <w:tc>
          <w:tcPr>
            <w:tcW w:w="5949" w:type="dxa"/>
          </w:tcPr>
          <w:p w14:paraId="0A30136B" w14:textId="77777777" w:rsidR="002B267F" w:rsidRPr="002B267F" w:rsidRDefault="002B267F" w:rsidP="002B267F">
            <w:r w:rsidRPr="002B267F">
              <w:rPr>
                <w:sz w:val="24"/>
              </w:rPr>
              <w:t xml:space="preserve">Wenn du in ein EU-Land auswanderst, </w:t>
            </w:r>
            <w:r w:rsidRPr="002B267F">
              <w:rPr>
                <w:sz w:val="24"/>
              </w:rPr>
              <w:br/>
              <w:t xml:space="preserve">hast du kein Recht mehr auf Geld </w:t>
            </w:r>
            <w:r w:rsidRPr="002B267F">
              <w:rPr>
                <w:sz w:val="24"/>
              </w:rPr>
              <w:br/>
              <w:t xml:space="preserve">aus einer gesetzlichen Sozial-Versicherung. </w:t>
            </w:r>
            <w:r w:rsidRPr="002B267F">
              <w:rPr>
                <w:sz w:val="24"/>
              </w:rPr>
              <w:br/>
              <w:t>Zum Beispiel: Rente.</w:t>
            </w:r>
          </w:p>
        </w:tc>
        <w:tc>
          <w:tcPr>
            <w:tcW w:w="1559" w:type="dxa"/>
          </w:tcPr>
          <w:p w14:paraId="7165AF2F" w14:textId="77777777" w:rsidR="002B267F" w:rsidRPr="002B267F" w:rsidRDefault="002B267F" w:rsidP="002B267F">
            <w:r w:rsidRPr="002B267F">
              <w:rPr>
                <w:noProof/>
                <w:lang w:eastAsia="de-DE"/>
              </w:rPr>
              <w:drawing>
                <wp:anchor distT="0" distB="0" distL="114300" distR="114300" simplePos="0" relativeHeight="251721728" behindDoc="1" locked="0" layoutInCell="1" allowOverlap="1" wp14:anchorId="29F7254A" wp14:editId="095E640C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399415</wp:posOffset>
                  </wp:positionV>
                  <wp:extent cx="345600" cy="342000"/>
                  <wp:effectExtent l="0" t="0" r="0" b="1270"/>
                  <wp:wrapTight wrapText="bothSides">
                    <wp:wrapPolygon edited="0">
                      <wp:start x="4765" y="0"/>
                      <wp:lineTo x="0" y="4818"/>
                      <wp:lineTo x="0" y="15658"/>
                      <wp:lineTo x="4765" y="20476"/>
                      <wp:lineTo x="15485" y="20476"/>
                      <wp:lineTo x="17868" y="19271"/>
                      <wp:lineTo x="20250" y="14454"/>
                      <wp:lineTo x="20250" y="4818"/>
                      <wp:lineTo x="15485" y="0"/>
                      <wp:lineTo x="4765" y="0"/>
                    </wp:wrapPolygon>
                  </wp:wrapTight>
                  <wp:docPr id="19" name="Grafik 19" descr="lachender Smiley nicht angekreuz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36" t="5790" r="28174" b="5423"/>
                          <a:stretch/>
                        </pic:blipFill>
                        <pic:spPr bwMode="auto">
                          <a:xfrm>
                            <a:off x="0" y="0"/>
                            <a:ext cx="345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54" w:type="dxa"/>
          </w:tcPr>
          <w:p w14:paraId="64FE8A92" w14:textId="77777777" w:rsidR="002B267F" w:rsidRPr="002B267F" w:rsidRDefault="002B267F" w:rsidP="002B267F">
            <w:r w:rsidRPr="002B267F">
              <w:rPr>
                <w:noProof/>
                <w:lang w:eastAsia="de-DE"/>
              </w:rPr>
              <w:drawing>
                <wp:anchor distT="0" distB="0" distL="114300" distR="114300" simplePos="0" relativeHeight="251731968" behindDoc="1" locked="0" layoutInCell="1" allowOverlap="1" wp14:anchorId="0530E3E0" wp14:editId="3FA2AEBD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399415</wp:posOffset>
                  </wp:positionV>
                  <wp:extent cx="446400" cy="370800"/>
                  <wp:effectExtent l="0" t="0" r="0" b="0"/>
                  <wp:wrapTight wrapText="bothSides">
                    <wp:wrapPolygon edited="0">
                      <wp:start x="0" y="0"/>
                      <wp:lineTo x="0" y="20007"/>
                      <wp:lineTo x="20308" y="20007"/>
                      <wp:lineTo x="20308" y="0"/>
                      <wp:lineTo x="0" y="0"/>
                    </wp:wrapPolygon>
                  </wp:wrapTight>
                  <wp:docPr id="1" name="Grafik 1" descr="trauriger Smiley angekreuzt für richtige Antw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00" r="21962"/>
                          <a:stretch/>
                        </pic:blipFill>
                        <pic:spPr bwMode="auto">
                          <a:xfrm>
                            <a:off x="0" y="0"/>
                            <a:ext cx="446400" cy="37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B267F" w:rsidRPr="002B267F" w14:paraId="1383E458" w14:textId="77777777" w:rsidTr="00D16B48">
        <w:tc>
          <w:tcPr>
            <w:tcW w:w="5949" w:type="dxa"/>
          </w:tcPr>
          <w:p w14:paraId="4C3B7460" w14:textId="77777777" w:rsidR="002B267F" w:rsidRPr="002B267F" w:rsidRDefault="002B267F" w:rsidP="002B267F">
            <w:r w:rsidRPr="002B267F">
              <w:rPr>
                <w:sz w:val="24"/>
              </w:rPr>
              <w:t xml:space="preserve">In jedem EU-Land gibt es Gesetze für </w:t>
            </w:r>
            <w:r w:rsidRPr="002B267F">
              <w:rPr>
                <w:sz w:val="24"/>
              </w:rPr>
              <w:br/>
              <w:t>die soziale Sicherheit.</w:t>
            </w:r>
          </w:p>
        </w:tc>
        <w:tc>
          <w:tcPr>
            <w:tcW w:w="1559" w:type="dxa"/>
          </w:tcPr>
          <w:p w14:paraId="1FEC65A9" w14:textId="77777777" w:rsidR="002B267F" w:rsidRPr="002B267F" w:rsidRDefault="002B267F" w:rsidP="002B267F">
            <w:r w:rsidRPr="002B267F">
              <w:rPr>
                <w:noProof/>
                <w:lang w:eastAsia="de-DE"/>
              </w:rPr>
              <w:drawing>
                <wp:anchor distT="0" distB="0" distL="114300" distR="114300" simplePos="0" relativeHeight="251722752" behindDoc="1" locked="0" layoutInCell="1" allowOverlap="1" wp14:anchorId="5F16627F" wp14:editId="78CD9A2B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212725</wp:posOffset>
                  </wp:positionV>
                  <wp:extent cx="360000" cy="370800"/>
                  <wp:effectExtent l="0" t="0" r="2540" b="0"/>
                  <wp:wrapTight wrapText="bothSides">
                    <wp:wrapPolygon edited="0">
                      <wp:start x="0" y="0"/>
                      <wp:lineTo x="0" y="20007"/>
                      <wp:lineTo x="20608" y="20007"/>
                      <wp:lineTo x="20608" y="0"/>
                      <wp:lineTo x="0" y="0"/>
                    </wp:wrapPolygon>
                  </wp:wrapTight>
                  <wp:docPr id="2" name="Grafik 2" descr="lachender Smiley angekreuzt für richtige Antw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588" r="27116"/>
                          <a:stretch/>
                        </pic:blipFill>
                        <pic:spPr bwMode="auto">
                          <a:xfrm>
                            <a:off x="0" y="0"/>
                            <a:ext cx="360000" cy="37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54" w:type="dxa"/>
          </w:tcPr>
          <w:p w14:paraId="4B04D59E" w14:textId="77777777" w:rsidR="002B267F" w:rsidRPr="002B267F" w:rsidRDefault="002B267F" w:rsidP="002B267F">
            <w:bookmarkStart w:id="0" w:name="_GoBack"/>
            <w:r w:rsidRPr="002B267F">
              <w:rPr>
                <w:noProof/>
                <w:lang w:eastAsia="de-DE"/>
              </w:rPr>
              <w:drawing>
                <wp:anchor distT="0" distB="0" distL="114300" distR="114300" simplePos="0" relativeHeight="251718656" behindDoc="1" locked="0" layoutInCell="1" allowOverlap="1" wp14:anchorId="02A06361" wp14:editId="39972113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212725</wp:posOffset>
                  </wp:positionV>
                  <wp:extent cx="363600" cy="363600"/>
                  <wp:effectExtent l="0" t="0" r="0" b="0"/>
                  <wp:wrapTight wrapText="bothSides">
                    <wp:wrapPolygon edited="0">
                      <wp:start x="5664" y="0"/>
                      <wp:lineTo x="0" y="3399"/>
                      <wp:lineTo x="0" y="13594"/>
                      <wp:lineTo x="1133" y="18126"/>
                      <wp:lineTo x="6797" y="20392"/>
                      <wp:lineTo x="13594" y="20392"/>
                      <wp:lineTo x="14727" y="20392"/>
                      <wp:lineTo x="18126" y="18126"/>
                      <wp:lineTo x="20392" y="13594"/>
                      <wp:lineTo x="20392" y="5664"/>
                      <wp:lineTo x="14727" y="0"/>
                      <wp:lineTo x="5664" y="0"/>
                    </wp:wrapPolygon>
                  </wp:wrapTight>
                  <wp:docPr id="26" name="Grafik 26" descr="trauriger Smiley nicht angekreuzt für falsche Antw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439" t="4135" r="27513" b="3493"/>
                          <a:stretch/>
                        </pic:blipFill>
                        <pic:spPr bwMode="auto">
                          <a:xfrm>
                            <a:off x="0" y="0"/>
                            <a:ext cx="363600" cy="3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</w:tr>
      <w:tr w:rsidR="002B267F" w:rsidRPr="002B267F" w14:paraId="26E9B450" w14:textId="77777777" w:rsidTr="00D16B48">
        <w:tc>
          <w:tcPr>
            <w:tcW w:w="5949" w:type="dxa"/>
          </w:tcPr>
          <w:p w14:paraId="45DBC48F" w14:textId="77777777" w:rsidR="002B267F" w:rsidRPr="002B267F" w:rsidRDefault="002B267F" w:rsidP="002B267F">
            <w:r w:rsidRPr="002B267F">
              <w:rPr>
                <w:sz w:val="24"/>
              </w:rPr>
              <w:t xml:space="preserve">Wenn du die deutsche Staats-Angehörigkeit hast </w:t>
            </w:r>
            <w:r w:rsidRPr="002B267F">
              <w:rPr>
                <w:sz w:val="24"/>
              </w:rPr>
              <w:br/>
              <w:t>und in einem EU-Land leben und arbeiten möchtest, bist du trotzdem in Deutschland sozial-versichert.</w:t>
            </w:r>
          </w:p>
        </w:tc>
        <w:tc>
          <w:tcPr>
            <w:tcW w:w="1559" w:type="dxa"/>
          </w:tcPr>
          <w:p w14:paraId="1B106B75" w14:textId="77777777" w:rsidR="002B267F" w:rsidRPr="002B267F" w:rsidRDefault="002B267F" w:rsidP="002B267F">
            <w:r w:rsidRPr="002B267F">
              <w:rPr>
                <w:noProof/>
                <w:lang w:eastAsia="de-DE"/>
              </w:rPr>
              <w:drawing>
                <wp:anchor distT="0" distB="0" distL="114300" distR="114300" simplePos="0" relativeHeight="251723776" behindDoc="1" locked="0" layoutInCell="1" allowOverlap="1" wp14:anchorId="533F1912" wp14:editId="36B1A666">
                  <wp:simplePos x="0" y="0"/>
                  <wp:positionH relativeFrom="column">
                    <wp:posOffset>281305</wp:posOffset>
                  </wp:positionH>
                  <wp:positionV relativeFrom="paragraph">
                    <wp:posOffset>308610</wp:posOffset>
                  </wp:positionV>
                  <wp:extent cx="345600" cy="342000"/>
                  <wp:effectExtent l="0" t="0" r="0" b="1270"/>
                  <wp:wrapTight wrapText="bothSides">
                    <wp:wrapPolygon edited="0">
                      <wp:start x="4765" y="0"/>
                      <wp:lineTo x="0" y="4818"/>
                      <wp:lineTo x="0" y="15658"/>
                      <wp:lineTo x="4765" y="20476"/>
                      <wp:lineTo x="15485" y="20476"/>
                      <wp:lineTo x="17868" y="19271"/>
                      <wp:lineTo x="20250" y="14454"/>
                      <wp:lineTo x="20250" y="4818"/>
                      <wp:lineTo x="15485" y="0"/>
                      <wp:lineTo x="4765" y="0"/>
                    </wp:wrapPolygon>
                  </wp:wrapTight>
                  <wp:docPr id="20" name="Grafik 20" descr="lachender Smiley nicht angekreuz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36" t="5790" r="28174" b="5423"/>
                          <a:stretch/>
                        </pic:blipFill>
                        <pic:spPr bwMode="auto">
                          <a:xfrm>
                            <a:off x="0" y="0"/>
                            <a:ext cx="345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54" w:type="dxa"/>
          </w:tcPr>
          <w:p w14:paraId="5FF7223F" w14:textId="77777777" w:rsidR="002B267F" w:rsidRPr="002B267F" w:rsidRDefault="002B267F" w:rsidP="002B267F">
            <w:r w:rsidRPr="002B267F">
              <w:rPr>
                <w:noProof/>
                <w:lang w:eastAsia="de-DE"/>
              </w:rPr>
              <w:drawing>
                <wp:anchor distT="0" distB="0" distL="114300" distR="114300" simplePos="0" relativeHeight="251730944" behindDoc="1" locked="0" layoutInCell="1" allowOverlap="1" wp14:anchorId="58496F3E" wp14:editId="143D95B6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309880</wp:posOffset>
                  </wp:positionV>
                  <wp:extent cx="446400" cy="370800"/>
                  <wp:effectExtent l="0" t="0" r="0" b="0"/>
                  <wp:wrapTight wrapText="bothSides">
                    <wp:wrapPolygon edited="0">
                      <wp:start x="0" y="0"/>
                      <wp:lineTo x="0" y="20007"/>
                      <wp:lineTo x="20308" y="20007"/>
                      <wp:lineTo x="20308" y="0"/>
                      <wp:lineTo x="0" y="0"/>
                    </wp:wrapPolygon>
                  </wp:wrapTight>
                  <wp:docPr id="23" name="Grafik 23" descr="trauriger Smiley angekreuzt für richtige Antw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00" r="21962"/>
                          <a:stretch/>
                        </pic:blipFill>
                        <pic:spPr bwMode="auto">
                          <a:xfrm>
                            <a:off x="0" y="0"/>
                            <a:ext cx="446400" cy="37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B267F" w:rsidRPr="002B267F" w14:paraId="2D4C7D2C" w14:textId="77777777" w:rsidTr="00D16B48">
        <w:tc>
          <w:tcPr>
            <w:tcW w:w="5949" w:type="dxa"/>
          </w:tcPr>
          <w:p w14:paraId="6EB72A57" w14:textId="77777777" w:rsidR="002B267F" w:rsidRPr="002B267F" w:rsidRDefault="002B267F" w:rsidP="002B267F">
            <w:r w:rsidRPr="002B267F">
              <w:rPr>
                <w:sz w:val="24"/>
              </w:rPr>
              <w:t xml:space="preserve">Wenn du in einem EU-Land lebst und arbeitest, </w:t>
            </w:r>
            <w:r w:rsidRPr="002B267F">
              <w:rPr>
                <w:sz w:val="24"/>
              </w:rPr>
              <w:br/>
              <w:t>darfst du das auch in anderen EU-Ländern.</w:t>
            </w:r>
          </w:p>
        </w:tc>
        <w:tc>
          <w:tcPr>
            <w:tcW w:w="1559" w:type="dxa"/>
          </w:tcPr>
          <w:p w14:paraId="03E03E2D" w14:textId="77777777" w:rsidR="002B267F" w:rsidRPr="002B267F" w:rsidRDefault="002B267F" w:rsidP="002B267F">
            <w:r w:rsidRPr="002B267F">
              <w:rPr>
                <w:noProof/>
                <w:lang w:eastAsia="de-DE"/>
              </w:rPr>
              <w:drawing>
                <wp:anchor distT="0" distB="0" distL="114300" distR="114300" simplePos="0" relativeHeight="251724800" behindDoc="1" locked="0" layoutInCell="1" allowOverlap="1" wp14:anchorId="19A52815" wp14:editId="6FFF739C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210185</wp:posOffset>
                  </wp:positionV>
                  <wp:extent cx="360000" cy="370800"/>
                  <wp:effectExtent l="0" t="0" r="2540" b="0"/>
                  <wp:wrapTight wrapText="bothSides">
                    <wp:wrapPolygon edited="0">
                      <wp:start x="0" y="0"/>
                      <wp:lineTo x="0" y="20007"/>
                      <wp:lineTo x="20608" y="20007"/>
                      <wp:lineTo x="20608" y="0"/>
                      <wp:lineTo x="0" y="0"/>
                    </wp:wrapPolygon>
                  </wp:wrapTight>
                  <wp:docPr id="17" name="Grafik 17" descr="lachender Smiley angekreuzt für richtige Antw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588" r="27116"/>
                          <a:stretch/>
                        </pic:blipFill>
                        <pic:spPr bwMode="auto">
                          <a:xfrm>
                            <a:off x="0" y="0"/>
                            <a:ext cx="360000" cy="37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54" w:type="dxa"/>
          </w:tcPr>
          <w:p w14:paraId="4CBDED7C" w14:textId="77777777" w:rsidR="002B267F" w:rsidRPr="002B267F" w:rsidRDefault="002B267F" w:rsidP="002B267F">
            <w:r w:rsidRPr="002B267F">
              <w:rPr>
                <w:noProof/>
                <w:lang w:eastAsia="de-DE"/>
              </w:rPr>
              <w:drawing>
                <wp:anchor distT="0" distB="0" distL="114300" distR="114300" simplePos="0" relativeHeight="251719680" behindDoc="1" locked="0" layoutInCell="1" allowOverlap="1" wp14:anchorId="36031A8A" wp14:editId="4F598D86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208915</wp:posOffset>
                  </wp:positionV>
                  <wp:extent cx="363600" cy="363600"/>
                  <wp:effectExtent l="0" t="0" r="0" b="0"/>
                  <wp:wrapTight wrapText="bothSides">
                    <wp:wrapPolygon edited="0">
                      <wp:start x="5664" y="0"/>
                      <wp:lineTo x="0" y="3399"/>
                      <wp:lineTo x="0" y="13594"/>
                      <wp:lineTo x="1133" y="18126"/>
                      <wp:lineTo x="6797" y="20392"/>
                      <wp:lineTo x="13594" y="20392"/>
                      <wp:lineTo x="14727" y="20392"/>
                      <wp:lineTo x="18126" y="18126"/>
                      <wp:lineTo x="20392" y="13594"/>
                      <wp:lineTo x="20392" y="5664"/>
                      <wp:lineTo x="14727" y="0"/>
                      <wp:lineTo x="5664" y="0"/>
                    </wp:wrapPolygon>
                  </wp:wrapTight>
                  <wp:docPr id="27" name="Grafik 27" descr="trauriger Smiley nicht angekreuzt für falsche Antw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439" t="4135" r="27513" b="3493"/>
                          <a:stretch/>
                        </pic:blipFill>
                        <pic:spPr bwMode="auto">
                          <a:xfrm>
                            <a:off x="0" y="0"/>
                            <a:ext cx="363600" cy="3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B267F" w:rsidRPr="002B267F" w14:paraId="68834641" w14:textId="77777777" w:rsidTr="00D16B48">
        <w:tc>
          <w:tcPr>
            <w:tcW w:w="5949" w:type="dxa"/>
          </w:tcPr>
          <w:p w14:paraId="6A6AD3A1" w14:textId="77777777" w:rsidR="002B267F" w:rsidRPr="002B267F" w:rsidRDefault="002B267F" w:rsidP="002B267F">
            <w:r w:rsidRPr="002B267F">
              <w:rPr>
                <w:sz w:val="24"/>
              </w:rPr>
              <w:t>In jedem EU-Land gibt es zum Beispiel an Schulen und Universitäten die gleiche Bildung.</w:t>
            </w:r>
          </w:p>
        </w:tc>
        <w:tc>
          <w:tcPr>
            <w:tcW w:w="1559" w:type="dxa"/>
          </w:tcPr>
          <w:p w14:paraId="1F45AEBE" w14:textId="77777777" w:rsidR="002B267F" w:rsidRPr="002B267F" w:rsidRDefault="002B267F" w:rsidP="002B267F">
            <w:r w:rsidRPr="002B267F">
              <w:rPr>
                <w:noProof/>
                <w:lang w:eastAsia="de-DE"/>
              </w:rPr>
              <w:drawing>
                <wp:anchor distT="0" distB="0" distL="114300" distR="114300" simplePos="0" relativeHeight="251725824" behindDoc="1" locked="0" layoutInCell="1" allowOverlap="1" wp14:anchorId="05EC7B16" wp14:editId="5C3AA8C6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213360</wp:posOffset>
                  </wp:positionV>
                  <wp:extent cx="346363" cy="342900"/>
                  <wp:effectExtent l="0" t="0" r="0" b="0"/>
                  <wp:wrapTight wrapText="bothSides">
                    <wp:wrapPolygon edited="0">
                      <wp:start x="4756" y="0"/>
                      <wp:lineTo x="0" y="4800"/>
                      <wp:lineTo x="0" y="15600"/>
                      <wp:lineTo x="4756" y="20400"/>
                      <wp:lineTo x="15457" y="20400"/>
                      <wp:lineTo x="17835" y="19200"/>
                      <wp:lineTo x="20213" y="14400"/>
                      <wp:lineTo x="20213" y="4800"/>
                      <wp:lineTo x="15457" y="0"/>
                      <wp:lineTo x="4756" y="0"/>
                    </wp:wrapPolygon>
                  </wp:wrapTight>
                  <wp:docPr id="21" name="Grafik 21" descr="lachender Smiley nicht angekreuz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36" t="5790" r="28174" b="5423"/>
                          <a:stretch/>
                        </pic:blipFill>
                        <pic:spPr bwMode="auto">
                          <a:xfrm>
                            <a:off x="0" y="0"/>
                            <a:ext cx="346363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4" w:type="dxa"/>
          </w:tcPr>
          <w:p w14:paraId="4F4D6E0A" w14:textId="77777777" w:rsidR="002B267F" w:rsidRPr="002B267F" w:rsidRDefault="002B267F" w:rsidP="002B267F">
            <w:r w:rsidRPr="002B267F">
              <w:rPr>
                <w:noProof/>
                <w:lang w:eastAsia="de-DE"/>
              </w:rPr>
              <w:drawing>
                <wp:anchor distT="0" distB="0" distL="114300" distR="114300" simplePos="0" relativeHeight="251729920" behindDoc="1" locked="0" layoutInCell="1" allowOverlap="1" wp14:anchorId="51698D18" wp14:editId="5956B167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213360</wp:posOffset>
                  </wp:positionV>
                  <wp:extent cx="447675" cy="368935"/>
                  <wp:effectExtent l="0" t="0" r="9525" b="0"/>
                  <wp:wrapTight wrapText="bothSides">
                    <wp:wrapPolygon edited="0">
                      <wp:start x="0" y="0"/>
                      <wp:lineTo x="0" y="20076"/>
                      <wp:lineTo x="21140" y="20076"/>
                      <wp:lineTo x="21140" y="0"/>
                      <wp:lineTo x="0" y="0"/>
                    </wp:wrapPolygon>
                  </wp:wrapTight>
                  <wp:docPr id="24" name="Grafik 24" descr="trauriger Smiley angekreuzt für richtige Antw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00" r="21962"/>
                          <a:stretch/>
                        </pic:blipFill>
                        <pic:spPr bwMode="auto">
                          <a:xfrm>
                            <a:off x="0" y="0"/>
                            <a:ext cx="447675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B267F" w:rsidRPr="002B267F" w14:paraId="1CDA651A" w14:textId="77777777" w:rsidTr="00D16B48">
        <w:tc>
          <w:tcPr>
            <w:tcW w:w="5949" w:type="dxa"/>
          </w:tcPr>
          <w:p w14:paraId="0F2B168A" w14:textId="77777777" w:rsidR="002B267F" w:rsidRPr="002B267F" w:rsidRDefault="002B267F" w:rsidP="002B267F">
            <w:r w:rsidRPr="002B267F">
              <w:rPr>
                <w:sz w:val="24"/>
              </w:rPr>
              <w:t xml:space="preserve">Erasmus+ ist ein Programm, </w:t>
            </w:r>
            <w:r w:rsidRPr="002B267F">
              <w:rPr>
                <w:sz w:val="24"/>
              </w:rPr>
              <w:br/>
              <w:t xml:space="preserve">das nur für Studierende ist, </w:t>
            </w:r>
            <w:r w:rsidRPr="002B267F">
              <w:rPr>
                <w:sz w:val="24"/>
              </w:rPr>
              <w:br/>
              <w:t>die im Ausland studieren möchten.</w:t>
            </w:r>
          </w:p>
        </w:tc>
        <w:tc>
          <w:tcPr>
            <w:tcW w:w="1559" w:type="dxa"/>
          </w:tcPr>
          <w:p w14:paraId="030C6755" w14:textId="77777777" w:rsidR="002B267F" w:rsidRPr="002B267F" w:rsidRDefault="002B267F" w:rsidP="002B267F">
            <w:r w:rsidRPr="002B267F">
              <w:rPr>
                <w:noProof/>
                <w:lang w:eastAsia="de-DE"/>
              </w:rPr>
              <w:drawing>
                <wp:anchor distT="0" distB="0" distL="114300" distR="114300" simplePos="0" relativeHeight="251726848" behindDoc="1" locked="0" layoutInCell="1" allowOverlap="1" wp14:anchorId="6DE09488" wp14:editId="5BAF169F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247650</wp:posOffset>
                  </wp:positionV>
                  <wp:extent cx="346363" cy="342900"/>
                  <wp:effectExtent l="0" t="0" r="0" b="0"/>
                  <wp:wrapTight wrapText="bothSides">
                    <wp:wrapPolygon edited="0">
                      <wp:start x="4756" y="0"/>
                      <wp:lineTo x="0" y="4800"/>
                      <wp:lineTo x="0" y="15600"/>
                      <wp:lineTo x="4756" y="20400"/>
                      <wp:lineTo x="15457" y="20400"/>
                      <wp:lineTo x="17835" y="19200"/>
                      <wp:lineTo x="20213" y="14400"/>
                      <wp:lineTo x="20213" y="4800"/>
                      <wp:lineTo x="15457" y="0"/>
                      <wp:lineTo x="4756" y="0"/>
                    </wp:wrapPolygon>
                  </wp:wrapTight>
                  <wp:docPr id="22" name="Grafik 22" descr="lachender Smiley nicht angekreuz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836" t="5790" r="28174" b="5423"/>
                          <a:stretch/>
                        </pic:blipFill>
                        <pic:spPr bwMode="auto">
                          <a:xfrm>
                            <a:off x="0" y="0"/>
                            <a:ext cx="346363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4" w:type="dxa"/>
          </w:tcPr>
          <w:p w14:paraId="0DE4C807" w14:textId="77777777" w:rsidR="002B267F" w:rsidRPr="002B267F" w:rsidRDefault="002B267F" w:rsidP="002B267F">
            <w:r w:rsidRPr="002B267F">
              <w:rPr>
                <w:noProof/>
                <w:lang w:eastAsia="de-DE"/>
              </w:rPr>
              <w:drawing>
                <wp:anchor distT="0" distB="0" distL="114300" distR="114300" simplePos="0" relativeHeight="251728896" behindDoc="1" locked="0" layoutInCell="1" allowOverlap="1" wp14:anchorId="6703BD48" wp14:editId="15816619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238125</wp:posOffset>
                  </wp:positionV>
                  <wp:extent cx="447675" cy="369333"/>
                  <wp:effectExtent l="0" t="0" r="0" b="0"/>
                  <wp:wrapTight wrapText="bothSides">
                    <wp:wrapPolygon edited="0">
                      <wp:start x="0" y="0"/>
                      <wp:lineTo x="0" y="20076"/>
                      <wp:lineTo x="20221" y="20076"/>
                      <wp:lineTo x="20221" y="0"/>
                      <wp:lineTo x="0" y="0"/>
                    </wp:wrapPolygon>
                  </wp:wrapTight>
                  <wp:docPr id="25" name="Grafik 25" descr="trauriger Smiley angekreuzt für richtige Antw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00" r="21962"/>
                          <a:stretch/>
                        </pic:blipFill>
                        <pic:spPr bwMode="auto">
                          <a:xfrm>
                            <a:off x="0" y="0"/>
                            <a:ext cx="447675" cy="369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B267F" w:rsidRPr="002B267F" w14:paraId="7BA0A823" w14:textId="77777777" w:rsidTr="00D16B48">
        <w:tc>
          <w:tcPr>
            <w:tcW w:w="5949" w:type="dxa"/>
          </w:tcPr>
          <w:p w14:paraId="0165558A" w14:textId="77777777" w:rsidR="002B267F" w:rsidRPr="002B267F" w:rsidRDefault="002B267F" w:rsidP="002B267F">
            <w:r w:rsidRPr="002B267F">
              <w:rPr>
                <w:sz w:val="24"/>
              </w:rPr>
              <w:t xml:space="preserve">Auch Schüler und Schülerinnen können </w:t>
            </w:r>
            <w:r w:rsidRPr="002B267F">
              <w:rPr>
                <w:sz w:val="24"/>
              </w:rPr>
              <w:br/>
              <w:t>in einem EU-Land Erfahrungen sammeln.</w:t>
            </w:r>
          </w:p>
        </w:tc>
        <w:tc>
          <w:tcPr>
            <w:tcW w:w="1559" w:type="dxa"/>
          </w:tcPr>
          <w:p w14:paraId="278F405D" w14:textId="77777777" w:rsidR="002B267F" w:rsidRPr="002B267F" w:rsidRDefault="002B267F" w:rsidP="002B267F">
            <w:r w:rsidRPr="002B267F">
              <w:rPr>
                <w:noProof/>
                <w:lang w:eastAsia="de-DE"/>
              </w:rPr>
              <w:drawing>
                <wp:anchor distT="0" distB="0" distL="114300" distR="114300" simplePos="0" relativeHeight="251727872" behindDoc="1" locked="0" layoutInCell="1" allowOverlap="1" wp14:anchorId="203698FD" wp14:editId="6997D575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209550</wp:posOffset>
                  </wp:positionV>
                  <wp:extent cx="358912" cy="371475"/>
                  <wp:effectExtent l="0" t="0" r="3175" b="0"/>
                  <wp:wrapTight wrapText="bothSides">
                    <wp:wrapPolygon edited="0">
                      <wp:start x="0" y="0"/>
                      <wp:lineTo x="0" y="19938"/>
                      <wp:lineTo x="20644" y="19938"/>
                      <wp:lineTo x="20644" y="0"/>
                      <wp:lineTo x="0" y="0"/>
                    </wp:wrapPolygon>
                  </wp:wrapTight>
                  <wp:docPr id="18" name="Grafik 18" descr="lachender Smiley angekreuzt für richtige Antw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588" r="27116"/>
                          <a:stretch/>
                        </pic:blipFill>
                        <pic:spPr bwMode="auto">
                          <a:xfrm>
                            <a:off x="0" y="0"/>
                            <a:ext cx="358912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4" w:type="dxa"/>
          </w:tcPr>
          <w:p w14:paraId="3DA4F03A" w14:textId="77777777" w:rsidR="002B267F" w:rsidRPr="002B267F" w:rsidRDefault="002B267F" w:rsidP="002B267F">
            <w:r w:rsidRPr="002B267F">
              <w:rPr>
                <w:noProof/>
                <w:lang w:eastAsia="de-DE"/>
              </w:rPr>
              <w:drawing>
                <wp:anchor distT="0" distB="0" distL="114300" distR="114300" simplePos="0" relativeHeight="251720704" behindDoc="1" locked="0" layoutInCell="1" allowOverlap="1" wp14:anchorId="00E4E883" wp14:editId="73EFBE04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217170</wp:posOffset>
                  </wp:positionV>
                  <wp:extent cx="361950" cy="363220"/>
                  <wp:effectExtent l="0" t="0" r="0" b="0"/>
                  <wp:wrapTight wrapText="bothSides">
                    <wp:wrapPolygon edited="0">
                      <wp:start x="5684" y="0"/>
                      <wp:lineTo x="0" y="3399"/>
                      <wp:lineTo x="0" y="13594"/>
                      <wp:lineTo x="1137" y="18126"/>
                      <wp:lineTo x="6821" y="20392"/>
                      <wp:lineTo x="13642" y="20392"/>
                      <wp:lineTo x="14779" y="20392"/>
                      <wp:lineTo x="18189" y="18126"/>
                      <wp:lineTo x="20463" y="13594"/>
                      <wp:lineTo x="20463" y="5664"/>
                      <wp:lineTo x="14779" y="0"/>
                      <wp:lineTo x="5684" y="0"/>
                    </wp:wrapPolygon>
                  </wp:wrapTight>
                  <wp:docPr id="28" name="Grafik 28" descr="trauriger Smiley nicht angekreuzt für falsche Antw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439" t="4135" r="27513" b="3493"/>
                          <a:stretch/>
                        </pic:blipFill>
                        <pic:spPr bwMode="auto">
                          <a:xfrm>
                            <a:off x="0" y="0"/>
                            <a:ext cx="361950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7A7E01E" w14:textId="5C38C693" w:rsidR="00E90EDA" w:rsidRPr="00D8486F" w:rsidRDefault="00E90EDA" w:rsidP="0075499F">
      <w:pPr>
        <w:spacing w:after="200" w:line="276" w:lineRule="auto"/>
        <w:rPr>
          <w:b/>
          <w:sz w:val="24"/>
          <w:szCs w:val="24"/>
        </w:rPr>
      </w:pPr>
    </w:p>
    <w:sectPr w:rsidR="00E90EDA" w:rsidRPr="00D8486F" w:rsidSect="001E49D9">
      <w:headerReference w:type="default" r:id="rId13"/>
      <w:footerReference w:type="default" r:id="rId14"/>
      <w:pgSz w:w="11906" w:h="16838"/>
      <w:pgMar w:top="1911" w:right="1417" w:bottom="1134" w:left="1417" w:header="708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430C2" w14:textId="77777777" w:rsidR="00B27E0A" w:rsidRDefault="00B27E0A" w:rsidP="00B27E0A">
      <w:pPr>
        <w:spacing w:after="0" w:line="240" w:lineRule="auto"/>
      </w:pPr>
      <w:r>
        <w:separator/>
      </w:r>
    </w:p>
  </w:endnote>
  <w:endnote w:type="continuationSeparator" w:id="0">
    <w:p w14:paraId="28B442FC" w14:textId="77777777" w:rsidR="00B27E0A" w:rsidRDefault="00B27E0A" w:rsidP="00B27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56E82" w14:textId="0C93B032" w:rsidR="001E49D9" w:rsidRDefault="001E49D9" w:rsidP="001E49D9">
    <w:pPr>
      <w:pStyle w:val="Fuzeile"/>
      <w:jc w:val="right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6E2ED351" wp14:editId="156DCED4">
              <wp:simplePos x="0" y="0"/>
              <wp:positionH relativeFrom="margin">
                <wp:posOffset>-175895</wp:posOffset>
              </wp:positionH>
              <wp:positionV relativeFrom="paragraph">
                <wp:posOffset>3175</wp:posOffset>
              </wp:positionV>
              <wp:extent cx="3733800" cy="295275"/>
              <wp:effectExtent l="0" t="0" r="0" b="9525"/>
              <wp:wrapTight wrapText="bothSides">
                <wp:wrapPolygon edited="0">
                  <wp:start x="0" y="0"/>
                  <wp:lineTo x="0" y="20903"/>
                  <wp:lineTo x="21490" y="20903"/>
                  <wp:lineTo x="21490" y="0"/>
                  <wp:lineTo x="0" y="0"/>
                </wp:wrapPolygon>
              </wp:wrapTight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A44CFE" w14:textId="77777777" w:rsidR="001E49D9" w:rsidRDefault="001E49D9">
                          <w:r w:rsidRPr="00605A9D">
                            <w:rPr>
                              <w:rFonts w:ascii="Verdana" w:hAnsi="Verdana"/>
                              <w:color w:val="808080" w:themeColor="background1" w:themeShade="80"/>
                              <w:sz w:val="16"/>
                              <w:szCs w:val="16"/>
                              <w:u w:val="single"/>
                            </w:rPr>
                            <w:t xml:space="preserve">© </w:t>
                          </w:r>
                          <w:r>
                            <w:rPr>
                              <w:rFonts w:ascii="Verdana" w:hAnsi="Verdana"/>
                              <w:color w:val="808080" w:themeColor="background1" w:themeShade="80"/>
                              <w:sz w:val="16"/>
                              <w:szCs w:val="16"/>
                              <w:u w:val="single"/>
                            </w:rPr>
                            <w:t xml:space="preserve">BMAS und </w:t>
                          </w:r>
                          <w:r w:rsidRPr="00605A9D">
                            <w:rPr>
                              <w:rFonts w:ascii="Verdana" w:hAnsi="Verdana"/>
                              <w:color w:val="808080" w:themeColor="background1" w:themeShade="80"/>
                              <w:sz w:val="16"/>
                              <w:szCs w:val="16"/>
                              <w:u w:val="single"/>
                            </w:rPr>
                            <w:t>Klett MINT. Als Kopiervorlage freigegeben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2ED351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3.85pt;margin-top:.25pt;width:294pt;height:23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" stroked="f">
              <v:textbox>
                <w:txbxContent>
                  <w:p w14:paraId="30A44CFE" w14:textId="77777777" w:rsidR="001E49D9" w:rsidRDefault="001E49D9">
                    <w:r w:rsidRPr="00605A9D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u w:val="single"/>
                      </w:rPr>
                      <w:t xml:space="preserve">© </w:t>
                    </w:r>
                    <w:r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u w:val="single"/>
                      </w:rPr>
                      <w:t xml:space="preserve">BMAS und </w:t>
                    </w:r>
                    <w:r w:rsidRPr="00605A9D">
                      <w:rPr>
                        <w:rFonts w:ascii="Verdana" w:hAnsi="Verdana"/>
                        <w:color w:val="808080" w:themeColor="background1" w:themeShade="80"/>
                        <w:sz w:val="16"/>
                        <w:szCs w:val="16"/>
                        <w:u w:val="single"/>
                      </w:rPr>
                      <w:t>Klett MINT. Als Kopiervorlage freigegeben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sdt>
      <w:sdtPr>
        <w:id w:val="-1551914180"/>
        <w:docPartObj>
          <w:docPartGallery w:val="Page Numbers (Bottom of Page)"/>
          <w:docPartUnique/>
        </w:docPartObj>
      </w:sdtPr>
      <w:sdtEndPr/>
      <w:sdtContent>
        <w:sdt>
          <w:sdtPr>
            <w:id w:val="1844129735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764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764E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68281" w14:textId="77777777" w:rsidR="00B27E0A" w:rsidRDefault="00B27E0A" w:rsidP="00B27E0A">
      <w:pPr>
        <w:spacing w:after="0" w:line="240" w:lineRule="auto"/>
      </w:pPr>
      <w:r>
        <w:separator/>
      </w:r>
    </w:p>
  </w:footnote>
  <w:footnote w:type="continuationSeparator" w:id="0">
    <w:p w14:paraId="3E1D1FF0" w14:textId="77777777" w:rsidR="00B27E0A" w:rsidRDefault="00B27E0A" w:rsidP="00B27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23C0F" w14:textId="77777777" w:rsidR="00B27E0A" w:rsidRDefault="00DF3B70">
    <w:pPr>
      <w:pStyle w:val="Kopfzeile"/>
    </w:pPr>
    <w:r>
      <w:rPr>
        <w:noProof/>
        <w:color w:val="A6A6A6" w:themeColor="background1" w:themeShade="A6"/>
        <w:lang w:eastAsia="de-DE"/>
      </w:rPr>
      <w:drawing>
        <wp:anchor distT="0" distB="0" distL="114300" distR="114300" simplePos="0" relativeHeight="251659264" behindDoc="0" locked="0" layoutInCell="1" allowOverlap="1" wp14:anchorId="1B3DFC56" wp14:editId="30B0205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904324" cy="315623"/>
          <wp:effectExtent l="0" t="0" r="0" b="825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lett_MINT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4324" cy="315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64EAD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82FC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CDC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6AF9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FC29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8472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5609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42CB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9EECA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6C8D0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183EAF"/>
    <w:multiLevelType w:val="hybridMultilevel"/>
    <w:tmpl w:val="DC4293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7756A2"/>
    <w:multiLevelType w:val="hybridMultilevel"/>
    <w:tmpl w:val="AD68E020"/>
    <w:lvl w:ilvl="0" w:tplc="BFE07F3E">
      <w:start w:val="2"/>
      <w:numFmt w:val="decimal"/>
      <w:lvlText w:val="%1*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907BC"/>
    <w:multiLevelType w:val="hybridMultilevel"/>
    <w:tmpl w:val="597689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8773F"/>
    <w:multiLevelType w:val="hybridMultilevel"/>
    <w:tmpl w:val="470CF8B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C68EB"/>
    <w:multiLevelType w:val="multilevel"/>
    <w:tmpl w:val="7108C464"/>
    <w:lvl w:ilvl="0">
      <w:start w:val="1"/>
      <w:numFmt w:val="bullet"/>
      <w:pStyle w:val="Liste"/>
      <w:lvlText w:val="•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EEA0CA1"/>
    <w:multiLevelType w:val="hybridMultilevel"/>
    <w:tmpl w:val="5808C4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46CCE"/>
    <w:multiLevelType w:val="hybridMultilevel"/>
    <w:tmpl w:val="C9A209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F686A"/>
    <w:multiLevelType w:val="hybridMultilevel"/>
    <w:tmpl w:val="D248AD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3340D"/>
    <w:multiLevelType w:val="hybridMultilevel"/>
    <w:tmpl w:val="7CFE84B0"/>
    <w:lvl w:ilvl="0" w:tplc="30C0A2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2F58E7"/>
    <w:multiLevelType w:val="hybridMultilevel"/>
    <w:tmpl w:val="AAA4E84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D4F80"/>
    <w:multiLevelType w:val="hybridMultilevel"/>
    <w:tmpl w:val="40A423A0"/>
    <w:lvl w:ilvl="0" w:tplc="1AF22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62D1F"/>
    <w:multiLevelType w:val="hybridMultilevel"/>
    <w:tmpl w:val="96EA16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7A7589"/>
    <w:multiLevelType w:val="hybridMultilevel"/>
    <w:tmpl w:val="8CFAB4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6"/>
  </w:num>
  <w:num w:numId="14">
    <w:abstractNumId w:val="21"/>
  </w:num>
  <w:num w:numId="15">
    <w:abstractNumId w:val="15"/>
  </w:num>
  <w:num w:numId="16">
    <w:abstractNumId w:val="17"/>
  </w:num>
  <w:num w:numId="17">
    <w:abstractNumId w:val="10"/>
  </w:num>
  <w:num w:numId="18">
    <w:abstractNumId w:val="20"/>
  </w:num>
  <w:num w:numId="19">
    <w:abstractNumId w:val="11"/>
  </w:num>
  <w:num w:numId="20">
    <w:abstractNumId w:val="18"/>
  </w:num>
  <w:num w:numId="21">
    <w:abstractNumId w:val="22"/>
  </w:num>
  <w:num w:numId="22">
    <w:abstractNumId w:val="1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51"/>
    <w:rsid w:val="000043D2"/>
    <w:rsid w:val="00014DCC"/>
    <w:rsid w:val="00032499"/>
    <w:rsid w:val="000720BE"/>
    <w:rsid w:val="00075569"/>
    <w:rsid w:val="00102473"/>
    <w:rsid w:val="0012764E"/>
    <w:rsid w:val="0014170C"/>
    <w:rsid w:val="00174F08"/>
    <w:rsid w:val="00193CC1"/>
    <w:rsid w:val="001B370B"/>
    <w:rsid w:val="001D34DB"/>
    <w:rsid w:val="001E49D9"/>
    <w:rsid w:val="0020047E"/>
    <w:rsid w:val="00224465"/>
    <w:rsid w:val="00233BF0"/>
    <w:rsid w:val="00235E43"/>
    <w:rsid w:val="00250288"/>
    <w:rsid w:val="002768AA"/>
    <w:rsid w:val="00292B51"/>
    <w:rsid w:val="002B267F"/>
    <w:rsid w:val="002C4855"/>
    <w:rsid w:val="002C6A7D"/>
    <w:rsid w:val="002E5573"/>
    <w:rsid w:val="00310E18"/>
    <w:rsid w:val="00313FF6"/>
    <w:rsid w:val="00321025"/>
    <w:rsid w:val="00321581"/>
    <w:rsid w:val="00336014"/>
    <w:rsid w:val="0037733A"/>
    <w:rsid w:val="00391E5E"/>
    <w:rsid w:val="003A03B7"/>
    <w:rsid w:val="003A237B"/>
    <w:rsid w:val="003B2DA1"/>
    <w:rsid w:val="003B43DF"/>
    <w:rsid w:val="003D0CDE"/>
    <w:rsid w:val="003D31C2"/>
    <w:rsid w:val="00411663"/>
    <w:rsid w:val="0043119E"/>
    <w:rsid w:val="00451D68"/>
    <w:rsid w:val="004770E6"/>
    <w:rsid w:val="00493802"/>
    <w:rsid w:val="004A37F5"/>
    <w:rsid w:val="004C091A"/>
    <w:rsid w:val="005150D1"/>
    <w:rsid w:val="005347CF"/>
    <w:rsid w:val="00551186"/>
    <w:rsid w:val="0055470E"/>
    <w:rsid w:val="005A0519"/>
    <w:rsid w:val="005D40D1"/>
    <w:rsid w:val="005E0688"/>
    <w:rsid w:val="005E21A5"/>
    <w:rsid w:val="005E3EB1"/>
    <w:rsid w:val="00606F92"/>
    <w:rsid w:val="006573DD"/>
    <w:rsid w:val="0068018E"/>
    <w:rsid w:val="0069274C"/>
    <w:rsid w:val="006C38A9"/>
    <w:rsid w:val="0070286E"/>
    <w:rsid w:val="00745BD2"/>
    <w:rsid w:val="0075499F"/>
    <w:rsid w:val="007930A2"/>
    <w:rsid w:val="007946D0"/>
    <w:rsid w:val="00871364"/>
    <w:rsid w:val="00886744"/>
    <w:rsid w:val="00886D95"/>
    <w:rsid w:val="00892840"/>
    <w:rsid w:val="008951D7"/>
    <w:rsid w:val="008A4771"/>
    <w:rsid w:val="008B25E4"/>
    <w:rsid w:val="008D6285"/>
    <w:rsid w:val="00904CDC"/>
    <w:rsid w:val="00915113"/>
    <w:rsid w:val="009220C8"/>
    <w:rsid w:val="00944B8B"/>
    <w:rsid w:val="0096405F"/>
    <w:rsid w:val="0099141A"/>
    <w:rsid w:val="009B2838"/>
    <w:rsid w:val="009C1DE6"/>
    <w:rsid w:val="009C22D2"/>
    <w:rsid w:val="009C5294"/>
    <w:rsid w:val="009F385B"/>
    <w:rsid w:val="00A11C0E"/>
    <w:rsid w:val="00A3603A"/>
    <w:rsid w:val="00A914F2"/>
    <w:rsid w:val="00AA4394"/>
    <w:rsid w:val="00AB4951"/>
    <w:rsid w:val="00AB5935"/>
    <w:rsid w:val="00AC7C85"/>
    <w:rsid w:val="00AF6C1E"/>
    <w:rsid w:val="00B11070"/>
    <w:rsid w:val="00B20718"/>
    <w:rsid w:val="00B22C85"/>
    <w:rsid w:val="00B27E0A"/>
    <w:rsid w:val="00B40487"/>
    <w:rsid w:val="00B440AF"/>
    <w:rsid w:val="00B647BA"/>
    <w:rsid w:val="00B66AE2"/>
    <w:rsid w:val="00B85AED"/>
    <w:rsid w:val="00B96E0F"/>
    <w:rsid w:val="00BA1F33"/>
    <w:rsid w:val="00BD408E"/>
    <w:rsid w:val="00C10E93"/>
    <w:rsid w:val="00C17EAD"/>
    <w:rsid w:val="00C5731E"/>
    <w:rsid w:val="00C643A7"/>
    <w:rsid w:val="00C816F2"/>
    <w:rsid w:val="00CA597F"/>
    <w:rsid w:val="00CB0392"/>
    <w:rsid w:val="00CB773C"/>
    <w:rsid w:val="00D03496"/>
    <w:rsid w:val="00D1584F"/>
    <w:rsid w:val="00D3194F"/>
    <w:rsid w:val="00D45EEB"/>
    <w:rsid w:val="00D66B25"/>
    <w:rsid w:val="00D8486F"/>
    <w:rsid w:val="00D9248E"/>
    <w:rsid w:val="00D96742"/>
    <w:rsid w:val="00DA3F3C"/>
    <w:rsid w:val="00DC5625"/>
    <w:rsid w:val="00DC5902"/>
    <w:rsid w:val="00DD324F"/>
    <w:rsid w:val="00DF2972"/>
    <w:rsid w:val="00DF3B70"/>
    <w:rsid w:val="00E223C0"/>
    <w:rsid w:val="00E46466"/>
    <w:rsid w:val="00E507BE"/>
    <w:rsid w:val="00E53A9F"/>
    <w:rsid w:val="00E90EDA"/>
    <w:rsid w:val="00EC31A8"/>
    <w:rsid w:val="00EC722A"/>
    <w:rsid w:val="00EC7BDE"/>
    <w:rsid w:val="00ED027D"/>
    <w:rsid w:val="00ED217F"/>
    <w:rsid w:val="00EF3C91"/>
    <w:rsid w:val="00F44635"/>
    <w:rsid w:val="00F53226"/>
    <w:rsid w:val="00F80D1D"/>
    <w:rsid w:val="00F8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4C3C422F"/>
  <w15:docId w15:val="{2798A95F-C8A2-4AC0-9CA0-F382F079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1E5E"/>
    <w:pPr>
      <w:spacing w:after="280" w:line="360" w:lineRule="auto"/>
    </w:pPr>
    <w:rPr>
      <w:rFonts w:ascii="Arial" w:hAnsi="Arial"/>
      <w:sz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90EDA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0EDA"/>
    <w:pPr>
      <w:keepNext/>
      <w:keepLines/>
      <w:outlineLvl w:val="1"/>
    </w:pPr>
    <w:rPr>
      <w:rFonts w:eastAsiaTheme="majorEastAsia" w:cstheme="majorBidi"/>
      <w:b/>
      <w:b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731E"/>
    <w:pPr>
      <w:keepNext/>
      <w:keepLines/>
      <w:spacing w:before="240"/>
      <w:outlineLvl w:val="2"/>
    </w:pPr>
    <w:rPr>
      <w:rFonts w:eastAsiaTheme="majorEastAsia" w:cstheme="majorBidi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90EDA"/>
    <w:rPr>
      <w:rFonts w:ascii="Arial" w:eastAsiaTheme="majorEastAsia" w:hAnsi="Arial" w:cstheme="majorBidi"/>
      <w:b/>
      <w:bCs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0ED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731E"/>
    <w:rPr>
      <w:rFonts w:ascii="Arial" w:eastAsiaTheme="majorEastAsia" w:hAnsi="Arial" w:cstheme="majorBidi"/>
      <w:b/>
      <w:bCs/>
      <w:sz w:val="24"/>
      <w:szCs w:val="24"/>
    </w:rPr>
  </w:style>
  <w:style w:type="paragraph" w:styleId="Liste">
    <w:name w:val="List"/>
    <w:basedOn w:val="Standard"/>
    <w:uiPriority w:val="99"/>
    <w:unhideWhenUsed/>
    <w:rsid w:val="00EF3C91"/>
    <w:pPr>
      <w:numPr>
        <w:numId w:val="11"/>
      </w:numPr>
      <w:contextualSpacing/>
    </w:pPr>
  </w:style>
  <w:style w:type="paragraph" w:styleId="Listennummer">
    <w:name w:val="List Number"/>
    <w:basedOn w:val="Standard"/>
    <w:uiPriority w:val="99"/>
    <w:unhideWhenUsed/>
    <w:rsid w:val="00871364"/>
    <w:pPr>
      <w:numPr>
        <w:numId w:val="6"/>
      </w:numPr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2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7E0A"/>
    <w:rPr>
      <w:rFonts w:ascii="Arial" w:hAnsi="Arial"/>
      <w:sz w:val="28"/>
    </w:rPr>
  </w:style>
  <w:style w:type="paragraph" w:styleId="Fuzeile">
    <w:name w:val="footer"/>
    <w:basedOn w:val="Standard"/>
    <w:link w:val="FuzeileZchn"/>
    <w:uiPriority w:val="99"/>
    <w:unhideWhenUsed/>
    <w:rsid w:val="00B27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7E0A"/>
    <w:rPr>
      <w:rFonts w:ascii="Arial" w:hAnsi="Arial"/>
      <w:sz w:val="28"/>
    </w:rPr>
  </w:style>
  <w:style w:type="paragraph" w:styleId="Aufzhlungszeichen">
    <w:name w:val="List Bullet"/>
    <w:basedOn w:val="Standard"/>
    <w:uiPriority w:val="99"/>
    <w:unhideWhenUsed/>
    <w:rsid w:val="00B27E0A"/>
    <w:pPr>
      <w:numPr>
        <w:numId w:val="1"/>
      </w:numPr>
      <w:contextualSpacing/>
    </w:pPr>
  </w:style>
  <w:style w:type="paragraph" w:styleId="Listenabsatz">
    <w:name w:val="List Paragraph"/>
    <w:basedOn w:val="Standard"/>
    <w:uiPriority w:val="34"/>
    <w:qFormat/>
    <w:rsid w:val="009C5294"/>
    <w:pPr>
      <w:ind w:left="720"/>
      <w:contextualSpacing/>
    </w:pPr>
  </w:style>
  <w:style w:type="table" w:styleId="Tabellenraster">
    <w:name w:val="Table Grid"/>
    <w:basedOn w:val="NormaleTabelle"/>
    <w:uiPriority w:val="59"/>
    <w:rsid w:val="0037733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7733A"/>
    <w:rPr>
      <w:color w:val="0000FF" w:themeColor="hyperlink"/>
      <w:u w:val="single"/>
    </w:rPr>
  </w:style>
  <w:style w:type="paragraph" w:customStyle="1" w:styleId="Bildunterschrift">
    <w:name w:val="Bildunterschrift"/>
    <w:basedOn w:val="Standard"/>
    <w:rsid w:val="0037733A"/>
    <w:pPr>
      <w:autoSpaceDE w:val="0"/>
      <w:autoSpaceDN w:val="0"/>
      <w:adjustRightInd w:val="0"/>
      <w:spacing w:after="0" w:line="240" w:lineRule="auto"/>
    </w:pPr>
    <w:rPr>
      <w:rFonts w:cs="Arial"/>
      <w:b/>
      <w:bCs/>
      <w:color w:val="000000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0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0CDE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34D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D34D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D34DB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34D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34DB"/>
    <w:rPr>
      <w:rFonts w:ascii="Arial" w:hAnsi="Arial"/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2B2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2B2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sozialpolitik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13D19F83</Template>
  <TotalTime>0</TotalTime>
  <Pages>5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 Leben und Arbeiten in Europa</vt:lpstr>
    </vt:vector>
  </TitlesOfParts>
  <Company/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 Leben und Arbeiten in Europa</dc:title>
  <dc:creator>Nolte, Christian</dc:creator>
  <cp:lastModifiedBy>Widmann, Anja</cp:lastModifiedBy>
  <cp:revision>11</cp:revision>
  <cp:lastPrinted>2020-03-16T11:25:00Z</cp:lastPrinted>
  <dcterms:created xsi:type="dcterms:W3CDTF">2020-03-13T09:21:00Z</dcterms:created>
  <dcterms:modified xsi:type="dcterms:W3CDTF">2020-03-16T11:32:00Z</dcterms:modified>
</cp:coreProperties>
</file>